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53" w:rsidRDefault="00107D5A" w:rsidP="006E45F4">
      <w:pPr>
        <w:pStyle w:val="Heading1"/>
        <w:jc w:val="center"/>
      </w:pPr>
      <w:r>
        <w:t>PROGRAM FOR KLUBMESTERSKAB</w:t>
      </w:r>
      <w:r w:rsidR="006E45F4">
        <w:t xml:space="preserve"> I DAF KØBENHAVN</w:t>
      </w:r>
    </w:p>
    <w:p w:rsidR="006E45F4" w:rsidRPr="006E45F4" w:rsidRDefault="004974C4" w:rsidP="006E45F4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Søndag den </w:t>
      </w:r>
      <w:r w:rsidR="006E45F4" w:rsidRPr="006E45F4">
        <w:rPr>
          <w:rFonts w:ascii="Century Gothic" w:hAnsi="Century Gothic"/>
        </w:rPr>
        <w:t>22-06-2014</w:t>
      </w:r>
    </w:p>
    <w:p w:rsidR="00107D5A" w:rsidRPr="006E45F4" w:rsidRDefault="00107D5A" w:rsidP="00107D5A">
      <w:pPr>
        <w:rPr>
          <w:rFonts w:ascii="Century Gothic" w:hAnsi="Century Gothic"/>
          <w:sz w:val="24"/>
          <w:szCs w:val="24"/>
        </w:rPr>
      </w:pPr>
      <w:r w:rsidRPr="006E45F4">
        <w:rPr>
          <w:rFonts w:ascii="Century Gothic" w:hAnsi="Century Gothic"/>
          <w:sz w:val="24"/>
          <w:szCs w:val="24"/>
        </w:rPr>
        <w:t>Dommer og baner: Palle Hadsund</w:t>
      </w:r>
    </w:p>
    <w:p w:rsidR="006E45F4" w:rsidRPr="006E45F4" w:rsidRDefault="006E45F4" w:rsidP="00107D5A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26"/>
        <w:gridCol w:w="8252"/>
      </w:tblGrid>
      <w:tr w:rsidR="00331462" w:rsidRPr="006E45F4" w:rsidTr="006E45F4">
        <w:tc>
          <w:tcPr>
            <w:tcW w:w="1526" w:type="dxa"/>
          </w:tcPr>
          <w:p w:rsidR="00331462" w:rsidRPr="006E45F4" w:rsidRDefault="00331462" w:rsidP="00107D5A">
            <w:pPr>
              <w:rPr>
                <w:rFonts w:ascii="Century Gothic" w:hAnsi="Century Gothic"/>
                <w:sz w:val="24"/>
                <w:szCs w:val="24"/>
              </w:rPr>
            </w:pPr>
            <w:r w:rsidRPr="006E45F4">
              <w:rPr>
                <w:rFonts w:ascii="Century Gothic" w:hAnsi="Century Gothic"/>
              </w:rPr>
              <w:t>Kl. 09.30</w:t>
            </w:r>
          </w:p>
        </w:tc>
        <w:tc>
          <w:tcPr>
            <w:tcW w:w="8252" w:type="dxa"/>
          </w:tcPr>
          <w:p w:rsidR="00331462" w:rsidRPr="006E45F4" w:rsidRDefault="00331462" w:rsidP="00331462">
            <w:pPr>
              <w:rPr>
                <w:rFonts w:ascii="Century Gothic" w:hAnsi="Century Gothic"/>
              </w:rPr>
            </w:pPr>
            <w:r w:rsidRPr="006E45F4">
              <w:rPr>
                <w:rFonts w:ascii="Century Gothic" w:hAnsi="Century Gothic"/>
              </w:rPr>
              <w:t>Indskrivning og banegennemgang for begynder spring</w:t>
            </w:r>
          </w:p>
          <w:p w:rsidR="00331462" w:rsidRPr="006E45F4" w:rsidRDefault="00331462" w:rsidP="00107D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1462" w:rsidRPr="006E45F4" w:rsidTr="006E45F4">
        <w:tc>
          <w:tcPr>
            <w:tcW w:w="1526" w:type="dxa"/>
          </w:tcPr>
          <w:p w:rsidR="00331462" w:rsidRPr="006E45F4" w:rsidRDefault="00331462" w:rsidP="00107D5A">
            <w:pPr>
              <w:rPr>
                <w:rFonts w:ascii="Century Gothic" w:hAnsi="Century Gothic"/>
                <w:sz w:val="24"/>
                <w:szCs w:val="24"/>
              </w:rPr>
            </w:pPr>
            <w:r w:rsidRPr="006E45F4">
              <w:rPr>
                <w:rFonts w:ascii="Century Gothic" w:hAnsi="Century Gothic"/>
                <w:sz w:val="24"/>
                <w:szCs w:val="24"/>
              </w:rPr>
              <w:t>Kl. 10.00</w:t>
            </w:r>
          </w:p>
        </w:tc>
        <w:tc>
          <w:tcPr>
            <w:tcW w:w="8252" w:type="dxa"/>
          </w:tcPr>
          <w:p w:rsidR="00331462" w:rsidRPr="006E45F4" w:rsidRDefault="00331462" w:rsidP="00331462">
            <w:pPr>
              <w:rPr>
                <w:rFonts w:ascii="Century Gothic" w:hAnsi="Century Gothic"/>
              </w:rPr>
            </w:pPr>
            <w:r w:rsidRPr="006E45F4">
              <w:rPr>
                <w:rFonts w:ascii="Century Gothic" w:hAnsi="Century Gothic"/>
              </w:rPr>
              <w:t>Begynder spring (alle størrelse løber på lave spring)</w:t>
            </w:r>
          </w:p>
          <w:p w:rsidR="00331462" w:rsidRPr="006E45F4" w:rsidRDefault="00331462" w:rsidP="00331462">
            <w:pPr>
              <w:rPr>
                <w:rFonts w:ascii="Century Gothic" w:hAnsi="Century Gothic"/>
              </w:rPr>
            </w:pPr>
            <w:r w:rsidRPr="006E45F4">
              <w:rPr>
                <w:rFonts w:ascii="Century Gothic" w:hAnsi="Century Gothic"/>
              </w:rPr>
              <w:t>Øvet spring Lille</w:t>
            </w:r>
            <w:r w:rsidRPr="006E45F4">
              <w:rPr>
                <w:rFonts w:ascii="Century Gothic" w:hAnsi="Century Gothic"/>
              </w:rPr>
              <w:br/>
              <w:t>Øvet spring mellem</w:t>
            </w:r>
            <w:r w:rsidRPr="006E45F4">
              <w:rPr>
                <w:rFonts w:ascii="Century Gothic" w:hAnsi="Century Gothic"/>
              </w:rPr>
              <w:br/>
              <w:t>Øvet spring stor</w:t>
            </w:r>
          </w:p>
          <w:p w:rsidR="006E45F4" w:rsidRPr="006E45F4" w:rsidRDefault="006E45F4" w:rsidP="00331462">
            <w:pPr>
              <w:rPr>
                <w:rFonts w:ascii="Century Gothic" w:hAnsi="Century Gothic"/>
              </w:rPr>
            </w:pPr>
          </w:p>
        </w:tc>
      </w:tr>
      <w:tr w:rsidR="00331462" w:rsidRPr="006E45F4" w:rsidTr="006E45F4">
        <w:tc>
          <w:tcPr>
            <w:tcW w:w="1526" w:type="dxa"/>
          </w:tcPr>
          <w:p w:rsidR="00331462" w:rsidRPr="006E45F4" w:rsidRDefault="00331462" w:rsidP="00107D5A">
            <w:pPr>
              <w:rPr>
                <w:rFonts w:ascii="Century Gothic" w:hAnsi="Century Gothic"/>
                <w:sz w:val="24"/>
                <w:szCs w:val="24"/>
              </w:rPr>
            </w:pPr>
            <w:r w:rsidRPr="006E45F4">
              <w:rPr>
                <w:rFonts w:ascii="Century Gothic" w:hAnsi="Century Gothic"/>
                <w:sz w:val="24"/>
                <w:szCs w:val="24"/>
              </w:rPr>
              <w:t>Kl. 12.00</w:t>
            </w:r>
          </w:p>
        </w:tc>
        <w:tc>
          <w:tcPr>
            <w:tcW w:w="8252" w:type="dxa"/>
          </w:tcPr>
          <w:p w:rsidR="00331462" w:rsidRPr="006E45F4" w:rsidRDefault="00331462" w:rsidP="00107D5A">
            <w:pPr>
              <w:rPr>
                <w:rFonts w:ascii="Century Gothic" w:hAnsi="Century Gothic"/>
                <w:sz w:val="24"/>
                <w:szCs w:val="24"/>
              </w:rPr>
            </w:pPr>
            <w:r w:rsidRPr="006E45F4">
              <w:rPr>
                <w:rFonts w:ascii="Century Gothic" w:hAnsi="Century Gothic"/>
                <w:sz w:val="24"/>
                <w:szCs w:val="24"/>
              </w:rPr>
              <w:t xml:space="preserve">Frokost </w:t>
            </w:r>
            <w:r w:rsidR="006E45F4" w:rsidRPr="006E45F4">
              <w:rPr>
                <w:rFonts w:ascii="Century Gothic" w:hAnsi="Century Gothic"/>
                <w:sz w:val="24"/>
                <w:szCs w:val="24"/>
              </w:rPr>
              <w:t xml:space="preserve">og kage </w:t>
            </w:r>
          </w:p>
          <w:p w:rsidR="006E45F4" w:rsidRPr="006E45F4" w:rsidRDefault="006E45F4" w:rsidP="00107D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1462" w:rsidRPr="006E45F4" w:rsidTr="006E45F4">
        <w:tc>
          <w:tcPr>
            <w:tcW w:w="1526" w:type="dxa"/>
          </w:tcPr>
          <w:p w:rsidR="00331462" w:rsidRPr="006E45F4" w:rsidRDefault="00331462" w:rsidP="00107D5A">
            <w:pPr>
              <w:rPr>
                <w:rFonts w:ascii="Century Gothic" w:hAnsi="Century Gothic"/>
                <w:sz w:val="24"/>
                <w:szCs w:val="24"/>
              </w:rPr>
            </w:pPr>
            <w:r w:rsidRPr="006E45F4">
              <w:rPr>
                <w:rFonts w:ascii="Century Gothic" w:hAnsi="Century Gothic"/>
                <w:sz w:val="24"/>
                <w:szCs w:val="24"/>
              </w:rPr>
              <w:t>Kl. 12.45</w:t>
            </w:r>
          </w:p>
        </w:tc>
        <w:tc>
          <w:tcPr>
            <w:tcW w:w="8252" w:type="dxa"/>
          </w:tcPr>
          <w:p w:rsidR="00331462" w:rsidRPr="006E45F4" w:rsidRDefault="00331462" w:rsidP="00331462">
            <w:pPr>
              <w:rPr>
                <w:rFonts w:ascii="Century Gothic" w:hAnsi="Century Gothic"/>
                <w:sz w:val="24"/>
                <w:szCs w:val="24"/>
              </w:rPr>
            </w:pPr>
            <w:r w:rsidRPr="006E45F4">
              <w:rPr>
                <w:rFonts w:ascii="Century Gothic" w:hAnsi="Century Gothic"/>
                <w:sz w:val="24"/>
                <w:szCs w:val="24"/>
              </w:rPr>
              <w:t>Øvet agility lille</w:t>
            </w:r>
            <w:r w:rsidRPr="006E45F4"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331462" w:rsidRPr="006E45F4" w:rsidRDefault="00331462" w:rsidP="00331462">
            <w:pPr>
              <w:rPr>
                <w:rFonts w:ascii="Century Gothic" w:hAnsi="Century Gothic"/>
                <w:sz w:val="24"/>
                <w:szCs w:val="24"/>
              </w:rPr>
            </w:pPr>
            <w:r w:rsidRPr="006E45F4">
              <w:rPr>
                <w:rFonts w:ascii="Century Gothic" w:hAnsi="Century Gothic"/>
                <w:sz w:val="24"/>
                <w:szCs w:val="24"/>
              </w:rPr>
              <w:t>Øvet agility mellem</w:t>
            </w:r>
            <w:r w:rsidRPr="006E45F4"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331462" w:rsidRPr="006E45F4" w:rsidRDefault="00331462" w:rsidP="00331462">
            <w:pPr>
              <w:rPr>
                <w:rFonts w:ascii="Century Gothic" w:hAnsi="Century Gothic"/>
                <w:sz w:val="24"/>
                <w:szCs w:val="24"/>
              </w:rPr>
            </w:pPr>
            <w:r w:rsidRPr="006E45F4">
              <w:rPr>
                <w:rFonts w:ascii="Century Gothic" w:hAnsi="Century Gothic"/>
                <w:sz w:val="24"/>
                <w:szCs w:val="24"/>
              </w:rPr>
              <w:t>Øvet agility stor</w:t>
            </w:r>
            <w:r w:rsidRPr="006E45F4">
              <w:rPr>
                <w:rFonts w:ascii="Century Gothic" w:hAnsi="Century Gothic"/>
                <w:sz w:val="24"/>
                <w:szCs w:val="24"/>
              </w:rPr>
              <w:tab/>
            </w:r>
          </w:p>
          <w:p w:rsidR="00331462" w:rsidRPr="006E45F4" w:rsidRDefault="00331462" w:rsidP="00331462">
            <w:pPr>
              <w:rPr>
                <w:rFonts w:ascii="Century Gothic" w:hAnsi="Century Gothic"/>
              </w:rPr>
            </w:pPr>
            <w:r w:rsidRPr="006E45F4">
              <w:rPr>
                <w:rFonts w:ascii="Century Gothic" w:hAnsi="Century Gothic"/>
                <w:sz w:val="24"/>
                <w:szCs w:val="24"/>
              </w:rPr>
              <w:t xml:space="preserve">Begynder agility </w:t>
            </w:r>
            <w:r w:rsidRPr="006E45F4">
              <w:rPr>
                <w:rFonts w:ascii="Century Gothic" w:hAnsi="Century Gothic"/>
              </w:rPr>
              <w:t>(alle størrelse løber på lave spring)</w:t>
            </w:r>
          </w:p>
          <w:p w:rsidR="006E45F4" w:rsidRPr="006E45F4" w:rsidRDefault="006E45F4" w:rsidP="0033146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31462" w:rsidRPr="006E45F4" w:rsidTr="006E45F4">
        <w:tc>
          <w:tcPr>
            <w:tcW w:w="1526" w:type="dxa"/>
          </w:tcPr>
          <w:p w:rsidR="00331462" w:rsidRPr="006E45F4" w:rsidRDefault="006E45F4" w:rsidP="00107D5A">
            <w:pPr>
              <w:rPr>
                <w:rFonts w:ascii="Century Gothic" w:hAnsi="Century Gothic"/>
                <w:sz w:val="24"/>
                <w:szCs w:val="24"/>
              </w:rPr>
            </w:pPr>
            <w:r w:rsidRPr="006E45F4">
              <w:rPr>
                <w:rFonts w:ascii="Century Gothic" w:hAnsi="Century Gothic"/>
                <w:sz w:val="24"/>
                <w:szCs w:val="24"/>
              </w:rPr>
              <w:t>Kl. 15.00</w:t>
            </w:r>
          </w:p>
        </w:tc>
        <w:tc>
          <w:tcPr>
            <w:tcW w:w="8252" w:type="dxa"/>
          </w:tcPr>
          <w:p w:rsidR="006E45F4" w:rsidRPr="006E45F4" w:rsidRDefault="006E45F4" w:rsidP="00331462">
            <w:pPr>
              <w:rPr>
                <w:rFonts w:ascii="Century Gothic" w:hAnsi="Century Gothic"/>
                <w:sz w:val="24"/>
                <w:szCs w:val="24"/>
              </w:rPr>
            </w:pPr>
            <w:r w:rsidRPr="006E45F4">
              <w:rPr>
                <w:rFonts w:ascii="Century Gothic" w:hAnsi="Century Gothic"/>
                <w:sz w:val="24"/>
                <w:szCs w:val="24"/>
              </w:rPr>
              <w:t>For-sjov-løb</w:t>
            </w:r>
          </w:p>
          <w:p w:rsidR="006E45F4" w:rsidRPr="006E45F4" w:rsidRDefault="006E45F4" w:rsidP="00331462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45F4" w:rsidRPr="006E45F4" w:rsidTr="006E45F4">
        <w:tc>
          <w:tcPr>
            <w:tcW w:w="1526" w:type="dxa"/>
          </w:tcPr>
          <w:p w:rsidR="006E45F4" w:rsidRPr="006E45F4" w:rsidRDefault="006E45F4" w:rsidP="00107D5A">
            <w:pPr>
              <w:rPr>
                <w:rFonts w:ascii="Century Gothic" w:hAnsi="Century Gothic"/>
                <w:sz w:val="24"/>
                <w:szCs w:val="24"/>
              </w:rPr>
            </w:pPr>
            <w:r w:rsidRPr="006E45F4">
              <w:rPr>
                <w:rFonts w:ascii="Century Gothic" w:hAnsi="Century Gothic"/>
                <w:sz w:val="24"/>
                <w:szCs w:val="24"/>
              </w:rPr>
              <w:t>Kl. 15.45</w:t>
            </w:r>
          </w:p>
        </w:tc>
        <w:tc>
          <w:tcPr>
            <w:tcW w:w="8252" w:type="dxa"/>
          </w:tcPr>
          <w:p w:rsidR="006E45F4" w:rsidRPr="006E45F4" w:rsidRDefault="006E45F4" w:rsidP="00331462">
            <w:pPr>
              <w:rPr>
                <w:rFonts w:ascii="Century Gothic" w:hAnsi="Century Gothic"/>
                <w:sz w:val="24"/>
                <w:szCs w:val="24"/>
              </w:rPr>
            </w:pPr>
            <w:r w:rsidRPr="006E45F4">
              <w:rPr>
                <w:rFonts w:ascii="Century Gothic" w:hAnsi="Century Gothic"/>
                <w:sz w:val="24"/>
                <w:szCs w:val="24"/>
              </w:rPr>
              <w:t>Præmieoverrækkelse og tak for i år</w:t>
            </w:r>
          </w:p>
        </w:tc>
      </w:tr>
    </w:tbl>
    <w:p w:rsidR="00107D5A" w:rsidRPr="006E45F4" w:rsidRDefault="00107D5A" w:rsidP="00107D5A">
      <w:pPr>
        <w:rPr>
          <w:rFonts w:ascii="Century Gothic" w:hAnsi="Century Gothic"/>
        </w:rPr>
      </w:pPr>
    </w:p>
    <w:p w:rsidR="006E45F4" w:rsidRDefault="006E45F4" w:rsidP="00107D5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Alle deltagere får lov at løbe to gange i hver klasse, men kun det bedste løb tæller i den videre konkurrence. </w:t>
      </w:r>
    </w:p>
    <w:p w:rsidR="006E45F4" w:rsidRDefault="006E45F4" w:rsidP="00107D5A">
      <w:pPr>
        <w:rPr>
          <w:rFonts w:ascii="Century Gothic" w:hAnsi="Century Gothic"/>
        </w:rPr>
      </w:pPr>
      <w:r w:rsidRPr="006E45F4">
        <w:rPr>
          <w:rFonts w:ascii="Century Gothic" w:hAnsi="Century Gothic"/>
        </w:rPr>
        <w:t xml:space="preserve">Alle tider er ca. tider, men vi regner med at være færdige kl. 16. </w:t>
      </w:r>
    </w:p>
    <w:p w:rsidR="00107D5A" w:rsidRPr="006E45F4" w:rsidRDefault="006E45F4" w:rsidP="00107D5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Husk kontanter til betaling på dagen (100 kr. pr. hund, 50 kr. for mad). </w:t>
      </w:r>
      <w:r w:rsidR="00107D5A" w:rsidRPr="006E45F4">
        <w:rPr>
          <w:rFonts w:ascii="Century Gothic" w:hAnsi="Century Gothic"/>
        </w:rPr>
        <w:br/>
      </w:r>
      <w:r w:rsidR="00107D5A" w:rsidRPr="006E45F4">
        <w:rPr>
          <w:rFonts w:ascii="Century Gothic" w:hAnsi="Century Gothic"/>
        </w:rPr>
        <w:br/>
      </w:r>
      <w:r w:rsidR="00107D5A" w:rsidRPr="006E45F4">
        <w:rPr>
          <w:rFonts w:ascii="Century Gothic" w:hAnsi="Century Gothic"/>
        </w:rPr>
        <w:br/>
        <w:t>Præmierne er sponsoreret af Maxi Zoo Valby</w:t>
      </w:r>
      <w:r w:rsidR="00C9333E">
        <w:rPr>
          <w:rFonts w:ascii="Century Gothic" w:hAnsi="Century Gothic"/>
        </w:rPr>
        <w:t xml:space="preserve"> og Royal </w:t>
      </w:r>
      <w:proofErr w:type="spellStart"/>
      <w:r w:rsidR="00C9333E">
        <w:rPr>
          <w:rFonts w:ascii="Century Gothic" w:hAnsi="Century Gothic"/>
        </w:rPr>
        <w:t>Canin</w:t>
      </w:r>
      <w:proofErr w:type="spellEnd"/>
    </w:p>
    <w:p w:rsidR="0007423C" w:rsidRDefault="00107D5A">
      <w:pPr>
        <w:pStyle w:val="Heading1"/>
      </w:pPr>
      <w:bookmarkStart w:id="0" w:name="_GoBack"/>
      <w:r>
        <w:rPr>
          <w:noProof/>
          <w:lang w:eastAsia="da-DK"/>
        </w:rPr>
        <w:drawing>
          <wp:inline distT="0" distB="0" distL="0" distR="0" wp14:anchorId="28515629" wp14:editId="53631BB0">
            <wp:extent cx="3024554" cy="700423"/>
            <wp:effectExtent l="0" t="0" r="4445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i zo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167" cy="70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9333E">
        <w:rPr>
          <w:noProof/>
          <w:lang w:eastAsia="da-DK"/>
        </w:rPr>
        <w:drawing>
          <wp:inline distT="0" distB="0" distL="0" distR="0">
            <wp:extent cx="2827944" cy="152106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-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651" cy="152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2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3C"/>
    <w:rsid w:val="0000083A"/>
    <w:rsid w:val="0000224E"/>
    <w:rsid w:val="000025E5"/>
    <w:rsid w:val="00003044"/>
    <w:rsid w:val="00003FD3"/>
    <w:rsid w:val="000059AA"/>
    <w:rsid w:val="00005B59"/>
    <w:rsid w:val="00006BEF"/>
    <w:rsid w:val="00006FC6"/>
    <w:rsid w:val="0001064A"/>
    <w:rsid w:val="000107F3"/>
    <w:rsid w:val="00012866"/>
    <w:rsid w:val="00016422"/>
    <w:rsid w:val="00017250"/>
    <w:rsid w:val="000175F0"/>
    <w:rsid w:val="000206E1"/>
    <w:rsid w:val="00020D82"/>
    <w:rsid w:val="00021167"/>
    <w:rsid w:val="0002260E"/>
    <w:rsid w:val="00023171"/>
    <w:rsid w:val="000243E9"/>
    <w:rsid w:val="00024458"/>
    <w:rsid w:val="00024ADC"/>
    <w:rsid w:val="00024EAD"/>
    <w:rsid w:val="00025774"/>
    <w:rsid w:val="000258C0"/>
    <w:rsid w:val="00026745"/>
    <w:rsid w:val="00030A97"/>
    <w:rsid w:val="00030FB9"/>
    <w:rsid w:val="00031F85"/>
    <w:rsid w:val="00033D64"/>
    <w:rsid w:val="00034B67"/>
    <w:rsid w:val="00035ACF"/>
    <w:rsid w:val="00035C2F"/>
    <w:rsid w:val="0003614F"/>
    <w:rsid w:val="0003654E"/>
    <w:rsid w:val="0003720D"/>
    <w:rsid w:val="00037516"/>
    <w:rsid w:val="00040D07"/>
    <w:rsid w:val="000411FB"/>
    <w:rsid w:val="0004220F"/>
    <w:rsid w:val="000423A7"/>
    <w:rsid w:val="000428BA"/>
    <w:rsid w:val="0004314E"/>
    <w:rsid w:val="0004361B"/>
    <w:rsid w:val="00043636"/>
    <w:rsid w:val="00043B65"/>
    <w:rsid w:val="00044FFB"/>
    <w:rsid w:val="0004612F"/>
    <w:rsid w:val="00046178"/>
    <w:rsid w:val="000465E7"/>
    <w:rsid w:val="00050398"/>
    <w:rsid w:val="000509D2"/>
    <w:rsid w:val="00051755"/>
    <w:rsid w:val="0005184E"/>
    <w:rsid w:val="0005202B"/>
    <w:rsid w:val="0005224B"/>
    <w:rsid w:val="00052879"/>
    <w:rsid w:val="00052E10"/>
    <w:rsid w:val="00053166"/>
    <w:rsid w:val="00053183"/>
    <w:rsid w:val="00056EA7"/>
    <w:rsid w:val="00057648"/>
    <w:rsid w:val="00057F0A"/>
    <w:rsid w:val="000618B4"/>
    <w:rsid w:val="00061B86"/>
    <w:rsid w:val="00063656"/>
    <w:rsid w:val="00064D7A"/>
    <w:rsid w:val="000650F2"/>
    <w:rsid w:val="000651E5"/>
    <w:rsid w:val="000668D8"/>
    <w:rsid w:val="00067633"/>
    <w:rsid w:val="00070BD0"/>
    <w:rsid w:val="00071018"/>
    <w:rsid w:val="0007156D"/>
    <w:rsid w:val="00072FA1"/>
    <w:rsid w:val="00073766"/>
    <w:rsid w:val="0007423C"/>
    <w:rsid w:val="00074242"/>
    <w:rsid w:val="0007474F"/>
    <w:rsid w:val="00075BF9"/>
    <w:rsid w:val="00077EFD"/>
    <w:rsid w:val="00077FB3"/>
    <w:rsid w:val="00077FDB"/>
    <w:rsid w:val="00082C8F"/>
    <w:rsid w:val="0008527E"/>
    <w:rsid w:val="000856AC"/>
    <w:rsid w:val="00085CFF"/>
    <w:rsid w:val="00086557"/>
    <w:rsid w:val="0008738D"/>
    <w:rsid w:val="000901DE"/>
    <w:rsid w:val="00090666"/>
    <w:rsid w:val="00090EFA"/>
    <w:rsid w:val="00091EFA"/>
    <w:rsid w:val="00093927"/>
    <w:rsid w:val="00093EE7"/>
    <w:rsid w:val="0009536A"/>
    <w:rsid w:val="00096558"/>
    <w:rsid w:val="0009655C"/>
    <w:rsid w:val="00096DC2"/>
    <w:rsid w:val="00097CD6"/>
    <w:rsid w:val="000A19BA"/>
    <w:rsid w:val="000A2ED0"/>
    <w:rsid w:val="000A3C9C"/>
    <w:rsid w:val="000A3DC8"/>
    <w:rsid w:val="000A4C96"/>
    <w:rsid w:val="000A6A10"/>
    <w:rsid w:val="000A78F8"/>
    <w:rsid w:val="000B03E5"/>
    <w:rsid w:val="000B0B63"/>
    <w:rsid w:val="000B141D"/>
    <w:rsid w:val="000B186F"/>
    <w:rsid w:val="000B188A"/>
    <w:rsid w:val="000B2572"/>
    <w:rsid w:val="000B2648"/>
    <w:rsid w:val="000B2756"/>
    <w:rsid w:val="000B2761"/>
    <w:rsid w:val="000B3F1C"/>
    <w:rsid w:val="000B4318"/>
    <w:rsid w:val="000B5FDE"/>
    <w:rsid w:val="000C0197"/>
    <w:rsid w:val="000C06A5"/>
    <w:rsid w:val="000C0B7C"/>
    <w:rsid w:val="000C12B5"/>
    <w:rsid w:val="000C1968"/>
    <w:rsid w:val="000C1E40"/>
    <w:rsid w:val="000C2495"/>
    <w:rsid w:val="000C24DC"/>
    <w:rsid w:val="000C3FAF"/>
    <w:rsid w:val="000C416D"/>
    <w:rsid w:val="000C57EF"/>
    <w:rsid w:val="000C681E"/>
    <w:rsid w:val="000C6E1D"/>
    <w:rsid w:val="000C745F"/>
    <w:rsid w:val="000C77CF"/>
    <w:rsid w:val="000C77E1"/>
    <w:rsid w:val="000C7ECA"/>
    <w:rsid w:val="000D1B37"/>
    <w:rsid w:val="000D48ED"/>
    <w:rsid w:val="000D727A"/>
    <w:rsid w:val="000E0AF5"/>
    <w:rsid w:val="000E111F"/>
    <w:rsid w:val="000E246D"/>
    <w:rsid w:val="000E268F"/>
    <w:rsid w:val="000E2DF4"/>
    <w:rsid w:val="000E332D"/>
    <w:rsid w:val="000E3C80"/>
    <w:rsid w:val="000E5624"/>
    <w:rsid w:val="000E6181"/>
    <w:rsid w:val="000E6413"/>
    <w:rsid w:val="000E6E35"/>
    <w:rsid w:val="000E6FA4"/>
    <w:rsid w:val="000E735A"/>
    <w:rsid w:val="000E76E4"/>
    <w:rsid w:val="000F0617"/>
    <w:rsid w:val="000F0F96"/>
    <w:rsid w:val="000F29CE"/>
    <w:rsid w:val="000F2B65"/>
    <w:rsid w:val="000F2C5C"/>
    <w:rsid w:val="000F425B"/>
    <w:rsid w:val="000F4B11"/>
    <w:rsid w:val="000F4DF7"/>
    <w:rsid w:val="000F4E12"/>
    <w:rsid w:val="000F5E32"/>
    <w:rsid w:val="000F6C4C"/>
    <w:rsid w:val="000F72B8"/>
    <w:rsid w:val="00100E0D"/>
    <w:rsid w:val="0010166E"/>
    <w:rsid w:val="00101CF0"/>
    <w:rsid w:val="00102915"/>
    <w:rsid w:val="00104C6E"/>
    <w:rsid w:val="001052F2"/>
    <w:rsid w:val="0010603D"/>
    <w:rsid w:val="00107A58"/>
    <w:rsid w:val="00107D5A"/>
    <w:rsid w:val="0011047F"/>
    <w:rsid w:val="001125EA"/>
    <w:rsid w:val="00112F65"/>
    <w:rsid w:val="00117140"/>
    <w:rsid w:val="0011735B"/>
    <w:rsid w:val="00117F40"/>
    <w:rsid w:val="0012152D"/>
    <w:rsid w:val="00121AE6"/>
    <w:rsid w:val="00122195"/>
    <w:rsid w:val="001236AF"/>
    <w:rsid w:val="00123F64"/>
    <w:rsid w:val="0012454E"/>
    <w:rsid w:val="00126AAD"/>
    <w:rsid w:val="0013002B"/>
    <w:rsid w:val="001324B1"/>
    <w:rsid w:val="00132B4E"/>
    <w:rsid w:val="00132E38"/>
    <w:rsid w:val="00133F5D"/>
    <w:rsid w:val="00135152"/>
    <w:rsid w:val="00136424"/>
    <w:rsid w:val="00136654"/>
    <w:rsid w:val="00137FC3"/>
    <w:rsid w:val="0014058A"/>
    <w:rsid w:val="00140806"/>
    <w:rsid w:val="00140B5E"/>
    <w:rsid w:val="001416F2"/>
    <w:rsid w:val="001417C6"/>
    <w:rsid w:val="00141B84"/>
    <w:rsid w:val="00141F02"/>
    <w:rsid w:val="0014249E"/>
    <w:rsid w:val="00142748"/>
    <w:rsid w:val="00142941"/>
    <w:rsid w:val="0014296C"/>
    <w:rsid w:val="00142B93"/>
    <w:rsid w:val="00142E9C"/>
    <w:rsid w:val="001442A8"/>
    <w:rsid w:val="00145DB1"/>
    <w:rsid w:val="0014678F"/>
    <w:rsid w:val="00146CF9"/>
    <w:rsid w:val="00146D09"/>
    <w:rsid w:val="0014704C"/>
    <w:rsid w:val="00151049"/>
    <w:rsid w:val="00152102"/>
    <w:rsid w:val="00152146"/>
    <w:rsid w:val="0015242F"/>
    <w:rsid w:val="001529A4"/>
    <w:rsid w:val="0015327C"/>
    <w:rsid w:val="00153417"/>
    <w:rsid w:val="00156308"/>
    <w:rsid w:val="00156DB2"/>
    <w:rsid w:val="00157A7F"/>
    <w:rsid w:val="00157EE2"/>
    <w:rsid w:val="0016087F"/>
    <w:rsid w:val="00161412"/>
    <w:rsid w:val="00161A1F"/>
    <w:rsid w:val="00161FEA"/>
    <w:rsid w:val="00162D66"/>
    <w:rsid w:val="00162FE5"/>
    <w:rsid w:val="0016378C"/>
    <w:rsid w:val="00163ABC"/>
    <w:rsid w:val="00166038"/>
    <w:rsid w:val="0017052A"/>
    <w:rsid w:val="001708D3"/>
    <w:rsid w:val="00172295"/>
    <w:rsid w:val="0017280D"/>
    <w:rsid w:val="001729DA"/>
    <w:rsid w:val="00172F30"/>
    <w:rsid w:val="00173338"/>
    <w:rsid w:val="00173AFC"/>
    <w:rsid w:val="00176249"/>
    <w:rsid w:val="00176935"/>
    <w:rsid w:val="0018089C"/>
    <w:rsid w:val="00180BD6"/>
    <w:rsid w:val="0018235F"/>
    <w:rsid w:val="001823BA"/>
    <w:rsid w:val="00182D20"/>
    <w:rsid w:val="001839B7"/>
    <w:rsid w:val="001844E7"/>
    <w:rsid w:val="00184B05"/>
    <w:rsid w:val="00184BAF"/>
    <w:rsid w:val="00184F42"/>
    <w:rsid w:val="001863E5"/>
    <w:rsid w:val="00186CC7"/>
    <w:rsid w:val="00186E4C"/>
    <w:rsid w:val="0018701B"/>
    <w:rsid w:val="00187F27"/>
    <w:rsid w:val="00190183"/>
    <w:rsid w:val="00190684"/>
    <w:rsid w:val="00191B39"/>
    <w:rsid w:val="00192600"/>
    <w:rsid w:val="00192614"/>
    <w:rsid w:val="001933A2"/>
    <w:rsid w:val="00194FFB"/>
    <w:rsid w:val="0019539F"/>
    <w:rsid w:val="001A0B4B"/>
    <w:rsid w:val="001A1A5D"/>
    <w:rsid w:val="001A20EE"/>
    <w:rsid w:val="001A2C01"/>
    <w:rsid w:val="001A2D98"/>
    <w:rsid w:val="001A4CFC"/>
    <w:rsid w:val="001A4D36"/>
    <w:rsid w:val="001A61CF"/>
    <w:rsid w:val="001A665A"/>
    <w:rsid w:val="001A66DC"/>
    <w:rsid w:val="001A6B68"/>
    <w:rsid w:val="001A7F4A"/>
    <w:rsid w:val="001B0B3E"/>
    <w:rsid w:val="001B265A"/>
    <w:rsid w:val="001B3C1A"/>
    <w:rsid w:val="001B4A6D"/>
    <w:rsid w:val="001B4E7D"/>
    <w:rsid w:val="001B7391"/>
    <w:rsid w:val="001C007B"/>
    <w:rsid w:val="001C05AF"/>
    <w:rsid w:val="001C13D0"/>
    <w:rsid w:val="001C259D"/>
    <w:rsid w:val="001C37B0"/>
    <w:rsid w:val="001C388F"/>
    <w:rsid w:val="001C3BDC"/>
    <w:rsid w:val="001C40B2"/>
    <w:rsid w:val="001C439E"/>
    <w:rsid w:val="001C44A1"/>
    <w:rsid w:val="001C61A9"/>
    <w:rsid w:val="001C71AD"/>
    <w:rsid w:val="001D00F6"/>
    <w:rsid w:val="001D0877"/>
    <w:rsid w:val="001D0EF5"/>
    <w:rsid w:val="001D23ED"/>
    <w:rsid w:val="001D36D3"/>
    <w:rsid w:val="001D3F62"/>
    <w:rsid w:val="001D53EB"/>
    <w:rsid w:val="001D7BC3"/>
    <w:rsid w:val="001E054A"/>
    <w:rsid w:val="001E0615"/>
    <w:rsid w:val="001E343D"/>
    <w:rsid w:val="001E5091"/>
    <w:rsid w:val="001E58C3"/>
    <w:rsid w:val="001E742F"/>
    <w:rsid w:val="001F304F"/>
    <w:rsid w:val="001F55F9"/>
    <w:rsid w:val="001F7639"/>
    <w:rsid w:val="00201A13"/>
    <w:rsid w:val="002029B4"/>
    <w:rsid w:val="00203A05"/>
    <w:rsid w:val="00203F12"/>
    <w:rsid w:val="002045EB"/>
    <w:rsid w:val="00205793"/>
    <w:rsid w:val="002057A9"/>
    <w:rsid w:val="00205F6D"/>
    <w:rsid w:val="0021266E"/>
    <w:rsid w:val="00212B42"/>
    <w:rsid w:val="0021373E"/>
    <w:rsid w:val="00213DBB"/>
    <w:rsid w:val="00214E80"/>
    <w:rsid w:val="002157F5"/>
    <w:rsid w:val="00216A97"/>
    <w:rsid w:val="00216D86"/>
    <w:rsid w:val="00216F8D"/>
    <w:rsid w:val="0022053B"/>
    <w:rsid w:val="00220F90"/>
    <w:rsid w:val="002211CD"/>
    <w:rsid w:val="00221DFD"/>
    <w:rsid w:val="002221B9"/>
    <w:rsid w:val="0022220D"/>
    <w:rsid w:val="00223283"/>
    <w:rsid w:val="0022460A"/>
    <w:rsid w:val="00225083"/>
    <w:rsid w:val="00225DAC"/>
    <w:rsid w:val="00225FA7"/>
    <w:rsid w:val="002273C0"/>
    <w:rsid w:val="00230B96"/>
    <w:rsid w:val="00230C52"/>
    <w:rsid w:val="0023400B"/>
    <w:rsid w:val="00234618"/>
    <w:rsid w:val="0023489C"/>
    <w:rsid w:val="00234AF0"/>
    <w:rsid w:val="002362AA"/>
    <w:rsid w:val="00241791"/>
    <w:rsid w:val="002425DC"/>
    <w:rsid w:val="002427C4"/>
    <w:rsid w:val="00244322"/>
    <w:rsid w:val="00244F7F"/>
    <w:rsid w:val="00246527"/>
    <w:rsid w:val="002465AD"/>
    <w:rsid w:val="00246B51"/>
    <w:rsid w:val="002470AE"/>
    <w:rsid w:val="002514DD"/>
    <w:rsid w:val="0025198C"/>
    <w:rsid w:val="00251C1F"/>
    <w:rsid w:val="002535A7"/>
    <w:rsid w:val="00253D6F"/>
    <w:rsid w:val="00255F5C"/>
    <w:rsid w:val="0025699C"/>
    <w:rsid w:val="00257CE3"/>
    <w:rsid w:val="00260A18"/>
    <w:rsid w:val="00260F3E"/>
    <w:rsid w:val="002614A7"/>
    <w:rsid w:val="00261523"/>
    <w:rsid w:val="00261C3B"/>
    <w:rsid w:val="0026268B"/>
    <w:rsid w:val="002627D6"/>
    <w:rsid w:val="0026467B"/>
    <w:rsid w:val="00265FFA"/>
    <w:rsid w:val="002677EB"/>
    <w:rsid w:val="00271ADF"/>
    <w:rsid w:val="00272668"/>
    <w:rsid w:val="00272D3C"/>
    <w:rsid w:val="00272EEB"/>
    <w:rsid w:val="00276350"/>
    <w:rsid w:val="002774D3"/>
    <w:rsid w:val="00277CE1"/>
    <w:rsid w:val="002800C2"/>
    <w:rsid w:val="0028152D"/>
    <w:rsid w:val="00281E34"/>
    <w:rsid w:val="00282113"/>
    <w:rsid w:val="00282404"/>
    <w:rsid w:val="002826F6"/>
    <w:rsid w:val="00282712"/>
    <w:rsid w:val="00282809"/>
    <w:rsid w:val="0028285E"/>
    <w:rsid w:val="00282E8E"/>
    <w:rsid w:val="00286119"/>
    <w:rsid w:val="00286D7E"/>
    <w:rsid w:val="00290279"/>
    <w:rsid w:val="00290B53"/>
    <w:rsid w:val="00290DF4"/>
    <w:rsid w:val="00293BC0"/>
    <w:rsid w:val="002940FC"/>
    <w:rsid w:val="00294AF6"/>
    <w:rsid w:val="00294BC3"/>
    <w:rsid w:val="0029560E"/>
    <w:rsid w:val="00295D9B"/>
    <w:rsid w:val="00296074"/>
    <w:rsid w:val="00296810"/>
    <w:rsid w:val="002971F7"/>
    <w:rsid w:val="002A0483"/>
    <w:rsid w:val="002A1BF5"/>
    <w:rsid w:val="002A20C7"/>
    <w:rsid w:val="002A332E"/>
    <w:rsid w:val="002A3742"/>
    <w:rsid w:val="002A3BED"/>
    <w:rsid w:val="002A4287"/>
    <w:rsid w:val="002A4D01"/>
    <w:rsid w:val="002A599F"/>
    <w:rsid w:val="002A6696"/>
    <w:rsid w:val="002A7026"/>
    <w:rsid w:val="002A70AF"/>
    <w:rsid w:val="002A7404"/>
    <w:rsid w:val="002A77E1"/>
    <w:rsid w:val="002B0391"/>
    <w:rsid w:val="002B131A"/>
    <w:rsid w:val="002B3990"/>
    <w:rsid w:val="002B4F10"/>
    <w:rsid w:val="002B5240"/>
    <w:rsid w:val="002C12E2"/>
    <w:rsid w:val="002C142E"/>
    <w:rsid w:val="002C16BC"/>
    <w:rsid w:val="002C1BDA"/>
    <w:rsid w:val="002C22E2"/>
    <w:rsid w:val="002C3C49"/>
    <w:rsid w:val="002C46D9"/>
    <w:rsid w:val="002C7765"/>
    <w:rsid w:val="002D0F16"/>
    <w:rsid w:val="002D1B5B"/>
    <w:rsid w:val="002D2DC7"/>
    <w:rsid w:val="002D2FE8"/>
    <w:rsid w:val="002D3A09"/>
    <w:rsid w:val="002D4F93"/>
    <w:rsid w:val="002D7903"/>
    <w:rsid w:val="002E0233"/>
    <w:rsid w:val="002E0275"/>
    <w:rsid w:val="002E168C"/>
    <w:rsid w:val="002E1756"/>
    <w:rsid w:val="002E1ECE"/>
    <w:rsid w:val="002E2BC0"/>
    <w:rsid w:val="002E464D"/>
    <w:rsid w:val="002E4C6C"/>
    <w:rsid w:val="002E65E6"/>
    <w:rsid w:val="002E717E"/>
    <w:rsid w:val="002F30F4"/>
    <w:rsid w:val="002F32BE"/>
    <w:rsid w:val="002F41AF"/>
    <w:rsid w:val="002F458E"/>
    <w:rsid w:val="002F4DA8"/>
    <w:rsid w:val="002F626E"/>
    <w:rsid w:val="002F64A9"/>
    <w:rsid w:val="002F782D"/>
    <w:rsid w:val="002F7D8D"/>
    <w:rsid w:val="00300944"/>
    <w:rsid w:val="00301B8D"/>
    <w:rsid w:val="00302340"/>
    <w:rsid w:val="00303B9D"/>
    <w:rsid w:val="00306379"/>
    <w:rsid w:val="0030719D"/>
    <w:rsid w:val="0031043B"/>
    <w:rsid w:val="00310C26"/>
    <w:rsid w:val="00310F91"/>
    <w:rsid w:val="0031524F"/>
    <w:rsid w:val="003178A9"/>
    <w:rsid w:val="003211CF"/>
    <w:rsid w:val="003215FC"/>
    <w:rsid w:val="00321825"/>
    <w:rsid w:val="00321976"/>
    <w:rsid w:val="00321A77"/>
    <w:rsid w:val="0032232E"/>
    <w:rsid w:val="0032395C"/>
    <w:rsid w:val="00324D16"/>
    <w:rsid w:val="003269FA"/>
    <w:rsid w:val="003278AF"/>
    <w:rsid w:val="00327916"/>
    <w:rsid w:val="0032793D"/>
    <w:rsid w:val="00327B29"/>
    <w:rsid w:val="00327F7E"/>
    <w:rsid w:val="00330329"/>
    <w:rsid w:val="00331462"/>
    <w:rsid w:val="00331FDB"/>
    <w:rsid w:val="003325F6"/>
    <w:rsid w:val="0033285C"/>
    <w:rsid w:val="003352E5"/>
    <w:rsid w:val="00335650"/>
    <w:rsid w:val="00335AB1"/>
    <w:rsid w:val="00335C1A"/>
    <w:rsid w:val="0033616F"/>
    <w:rsid w:val="0033698B"/>
    <w:rsid w:val="00337141"/>
    <w:rsid w:val="003406FE"/>
    <w:rsid w:val="003410EE"/>
    <w:rsid w:val="00341387"/>
    <w:rsid w:val="003437D3"/>
    <w:rsid w:val="003445EA"/>
    <w:rsid w:val="00345798"/>
    <w:rsid w:val="0034749D"/>
    <w:rsid w:val="003478A6"/>
    <w:rsid w:val="00347DB6"/>
    <w:rsid w:val="00350520"/>
    <w:rsid w:val="003555BA"/>
    <w:rsid w:val="00356A00"/>
    <w:rsid w:val="003575A9"/>
    <w:rsid w:val="003575FC"/>
    <w:rsid w:val="00357B38"/>
    <w:rsid w:val="00357F25"/>
    <w:rsid w:val="003612BE"/>
    <w:rsid w:val="00362381"/>
    <w:rsid w:val="003637D1"/>
    <w:rsid w:val="00364585"/>
    <w:rsid w:val="0036478D"/>
    <w:rsid w:val="00364E30"/>
    <w:rsid w:val="003662B9"/>
    <w:rsid w:val="00370128"/>
    <w:rsid w:val="00370A46"/>
    <w:rsid w:val="00371336"/>
    <w:rsid w:val="00371498"/>
    <w:rsid w:val="003714F1"/>
    <w:rsid w:val="0037162A"/>
    <w:rsid w:val="00371D3A"/>
    <w:rsid w:val="00372A25"/>
    <w:rsid w:val="0037303A"/>
    <w:rsid w:val="00373416"/>
    <w:rsid w:val="00374385"/>
    <w:rsid w:val="00374ED5"/>
    <w:rsid w:val="003753AA"/>
    <w:rsid w:val="00375CDC"/>
    <w:rsid w:val="00376D7D"/>
    <w:rsid w:val="0037719E"/>
    <w:rsid w:val="00377B07"/>
    <w:rsid w:val="00380454"/>
    <w:rsid w:val="003810F5"/>
    <w:rsid w:val="00381638"/>
    <w:rsid w:val="003816A7"/>
    <w:rsid w:val="00381BCF"/>
    <w:rsid w:val="003826A3"/>
    <w:rsid w:val="00383C64"/>
    <w:rsid w:val="0038568B"/>
    <w:rsid w:val="003875FC"/>
    <w:rsid w:val="00390AD5"/>
    <w:rsid w:val="00390C67"/>
    <w:rsid w:val="0039338B"/>
    <w:rsid w:val="00393691"/>
    <w:rsid w:val="00393AAE"/>
    <w:rsid w:val="003960A5"/>
    <w:rsid w:val="0039649D"/>
    <w:rsid w:val="00396735"/>
    <w:rsid w:val="003969B2"/>
    <w:rsid w:val="003A170C"/>
    <w:rsid w:val="003A2775"/>
    <w:rsid w:val="003A2F79"/>
    <w:rsid w:val="003A373E"/>
    <w:rsid w:val="003A514A"/>
    <w:rsid w:val="003A5B90"/>
    <w:rsid w:val="003A744E"/>
    <w:rsid w:val="003B022B"/>
    <w:rsid w:val="003B02B9"/>
    <w:rsid w:val="003B0783"/>
    <w:rsid w:val="003B0D72"/>
    <w:rsid w:val="003B13D4"/>
    <w:rsid w:val="003B162D"/>
    <w:rsid w:val="003B17DA"/>
    <w:rsid w:val="003B1B6A"/>
    <w:rsid w:val="003B1EE2"/>
    <w:rsid w:val="003B22ED"/>
    <w:rsid w:val="003B3198"/>
    <w:rsid w:val="003B4EA7"/>
    <w:rsid w:val="003B6960"/>
    <w:rsid w:val="003B76E8"/>
    <w:rsid w:val="003C0191"/>
    <w:rsid w:val="003C0321"/>
    <w:rsid w:val="003C0757"/>
    <w:rsid w:val="003C2061"/>
    <w:rsid w:val="003C30D5"/>
    <w:rsid w:val="003C3335"/>
    <w:rsid w:val="003C3520"/>
    <w:rsid w:val="003C462B"/>
    <w:rsid w:val="003C47FD"/>
    <w:rsid w:val="003C491B"/>
    <w:rsid w:val="003C4C59"/>
    <w:rsid w:val="003C5225"/>
    <w:rsid w:val="003C5315"/>
    <w:rsid w:val="003C5E3E"/>
    <w:rsid w:val="003C72B0"/>
    <w:rsid w:val="003D12DA"/>
    <w:rsid w:val="003D2887"/>
    <w:rsid w:val="003D2C69"/>
    <w:rsid w:val="003D352F"/>
    <w:rsid w:val="003D405B"/>
    <w:rsid w:val="003D4812"/>
    <w:rsid w:val="003D54BD"/>
    <w:rsid w:val="003D5DFB"/>
    <w:rsid w:val="003E1114"/>
    <w:rsid w:val="003E14CD"/>
    <w:rsid w:val="003E1812"/>
    <w:rsid w:val="003E1937"/>
    <w:rsid w:val="003E1E79"/>
    <w:rsid w:val="003E22AA"/>
    <w:rsid w:val="003E245F"/>
    <w:rsid w:val="003E2835"/>
    <w:rsid w:val="003E2AD3"/>
    <w:rsid w:val="003E340A"/>
    <w:rsid w:val="003E4315"/>
    <w:rsid w:val="003E4338"/>
    <w:rsid w:val="003E4A34"/>
    <w:rsid w:val="003E5EF6"/>
    <w:rsid w:val="003E66ED"/>
    <w:rsid w:val="003E794C"/>
    <w:rsid w:val="003E7AB3"/>
    <w:rsid w:val="003E7D9B"/>
    <w:rsid w:val="003F0D24"/>
    <w:rsid w:val="003F1383"/>
    <w:rsid w:val="003F2B89"/>
    <w:rsid w:val="003F30C1"/>
    <w:rsid w:val="003F767F"/>
    <w:rsid w:val="00400221"/>
    <w:rsid w:val="00400E83"/>
    <w:rsid w:val="00401E6A"/>
    <w:rsid w:val="00403900"/>
    <w:rsid w:val="00403C4A"/>
    <w:rsid w:val="00404B63"/>
    <w:rsid w:val="00404C23"/>
    <w:rsid w:val="004052AD"/>
    <w:rsid w:val="00405D80"/>
    <w:rsid w:val="00406415"/>
    <w:rsid w:val="0040719B"/>
    <w:rsid w:val="00407734"/>
    <w:rsid w:val="00407FF2"/>
    <w:rsid w:val="004111BE"/>
    <w:rsid w:val="0041163A"/>
    <w:rsid w:val="00412239"/>
    <w:rsid w:val="00412EFE"/>
    <w:rsid w:val="00413415"/>
    <w:rsid w:val="00413721"/>
    <w:rsid w:val="004144A5"/>
    <w:rsid w:val="00415405"/>
    <w:rsid w:val="004167D8"/>
    <w:rsid w:val="00417580"/>
    <w:rsid w:val="00417D39"/>
    <w:rsid w:val="00420007"/>
    <w:rsid w:val="00421657"/>
    <w:rsid w:val="00421E56"/>
    <w:rsid w:val="00422BC7"/>
    <w:rsid w:val="004236DE"/>
    <w:rsid w:val="00423A4B"/>
    <w:rsid w:val="00423B8B"/>
    <w:rsid w:val="00424F10"/>
    <w:rsid w:val="004252E3"/>
    <w:rsid w:val="00425A67"/>
    <w:rsid w:val="00425D9F"/>
    <w:rsid w:val="00425FB2"/>
    <w:rsid w:val="00427DDE"/>
    <w:rsid w:val="00430742"/>
    <w:rsid w:val="0043116A"/>
    <w:rsid w:val="004322F1"/>
    <w:rsid w:val="00434956"/>
    <w:rsid w:val="00437732"/>
    <w:rsid w:val="00440DC4"/>
    <w:rsid w:val="0044188A"/>
    <w:rsid w:val="00444481"/>
    <w:rsid w:val="0044544B"/>
    <w:rsid w:val="004463B9"/>
    <w:rsid w:val="00450866"/>
    <w:rsid w:val="00451204"/>
    <w:rsid w:val="0045154C"/>
    <w:rsid w:val="00452F64"/>
    <w:rsid w:val="0045309D"/>
    <w:rsid w:val="004537D9"/>
    <w:rsid w:val="0045706B"/>
    <w:rsid w:val="004570B1"/>
    <w:rsid w:val="0045747A"/>
    <w:rsid w:val="004574E8"/>
    <w:rsid w:val="004602BE"/>
    <w:rsid w:val="00461013"/>
    <w:rsid w:val="004612A7"/>
    <w:rsid w:val="00461C2A"/>
    <w:rsid w:val="00462977"/>
    <w:rsid w:val="0046329A"/>
    <w:rsid w:val="00463691"/>
    <w:rsid w:val="00463C5C"/>
    <w:rsid w:val="00463FA9"/>
    <w:rsid w:val="00466BE4"/>
    <w:rsid w:val="004674D4"/>
    <w:rsid w:val="00467E73"/>
    <w:rsid w:val="004706F8"/>
    <w:rsid w:val="004708EC"/>
    <w:rsid w:val="004709E9"/>
    <w:rsid w:val="00470A19"/>
    <w:rsid w:val="00470AAF"/>
    <w:rsid w:val="00471288"/>
    <w:rsid w:val="004726F6"/>
    <w:rsid w:val="00472D9E"/>
    <w:rsid w:val="004747B7"/>
    <w:rsid w:val="004755BD"/>
    <w:rsid w:val="00475C7C"/>
    <w:rsid w:val="00475F29"/>
    <w:rsid w:val="004775EA"/>
    <w:rsid w:val="00480B74"/>
    <w:rsid w:val="00485937"/>
    <w:rsid w:val="00486135"/>
    <w:rsid w:val="004907F8"/>
    <w:rsid w:val="00490B7C"/>
    <w:rsid w:val="00490C77"/>
    <w:rsid w:val="0049213F"/>
    <w:rsid w:val="00493BBA"/>
    <w:rsid w:val="00493DB7"/>
    <w:rsid w:val="00495D05"/>
    <w:rsid w:val="004965C2"/>
    <w:rsid w:val="00496D57"/>
    <w:rsid w:val="004974C4"/>
    <w:rsid w:val="00497A33"/>
    <w:rsid w:val="004A113B"/>
    <w:rsid w:val="004A17A1"/>
    <w:rsid w:val="004A200D"/>
    <w:rsid w:val="004A2EDC"/>
    <w:rsid w:val="004A51B8"/>
    <w:rsid w:val="004A5789"/>
    <w:rsid w:val="004A5B3A"/>
    <w:rsid w:val="004A6907"/>
    <w:rsid w:val="004B038B"/>
    <w:rsid w:val="004B0469"/>
    <w:rsid w:val="004B29F7"/>
    <w:rsid w:val="004B3614"/>
    <w:rsid w:val="004B68E4"/>
    <w:rsid w:val="004B690D"/>
    <w:rsid w:val="004C0379"/>
    <w:rsid w:val="004C2056"/>
    <w:rsid w:val="004C2E69"/>
    <w:rsid w:val="004C2F48"/>
    <w:rsid w:val="004C399F"/>
    <w:rsid w:val="004C41C1"/>
    <w:rsid w:val="004C45F3"/>
    <w:rsid w:val="004C4A97"/>
    <w:rsid w:val="004C516C"/>
    <w:rsid w:val="004C517D"/>
    <w:rsid w:val="004C56E0"/>
    <w:rsid w:val="004D0347"/>
    <w:rsid w:val="004D080F"/>
    <w:rsid w:val="004D0D85"/>
    <w:rsid w:val="004D0EFC"/>
    <w:rsid w:val="004D142C"/>
    <w:rsid w:val="004D29D6"/>
    <w:rsid w:val="004D54E1"/>
    <w:rsid w:val="004D54E7"/>
    <w:rsid w:val="004D796C"/>
    <w:rsid w:val="004E0603"/>
    <w:rsid w:val="004E2355"/>
    <w:rsid w:val="004E331A"/>
    <w:rsid w:val="004E339D"/>
    <w:rsid w:val="004E347C"/>
    <w:rsid w:val="004E3777"/>
    <w:rsid w:val="004E37D0"/>
    <w:rsid w:val="004E3A17"/>
    <w:rsid w:val="004E3DD0"/>
    <w:rsid w:val="004E4000"/>
    <w:rsid w:val="004E4346"/>
    <w:rsid w:val="004E4FCF"/>
    <w:rsid w:val="004E50BA"/>
    <w:rsid w:val="004E584B"/>
    <w:rsid w:val="004E5F37"/>
    <w:rsid w:val="004F0D2E"/>
    <w:rsid w:val="004F1EFF"/>
    <w:rsid w:val="004F372A"/>
    <w:rsid w:val="004F3CAC"/>
    <w:rsid w:val="004F59F4"/>
    <w:rsid w:val="004F71F2"/>
    <w:rsid w:val="004F73CE"/>
    <w:rsid w:val="004F7914"/>
    <w:rsid w:val="005001E0"/>
    <w:rsid w:val="0050239A"/>
    <w:rsid w:val="00502920"/>
    <w:rsid w:val="00502F89"/>
    <w:rsid w:val="00504B3C"/>
    <w:rsid w:val="00505ED4"/>
    <w:rsid w:val="005076DA"/>
    <w:rsid w:val="00510905"/>
    <w:rsid w:val="005131A1"/>
    <w:rsid w:val="00514A91"/>
    <w:rsid w:val="00514BF7"/>
    <w:rsid w:val="00517BE3"/>
    <w:rsid w:val="00520A6A"/>
    <w:rsid w:val="005211DF"/>
    <w:rsid w:val="0052121B"/>
    <w:rsid w:val="00521D00"/>
    <w:rsid w:val="005240D3"/>
    <w:rsid w:val="00524B89"/>
    <w:rsid w:val="00525D05"/>
    <w:rsid w:val="005266B9"/>
    <w:rsid w:val="00526EE4"/>
    <w:rsid w:val="00527C35"/>
    <w:rsid w:val="00530396"/>
    <w:rsid w:val="0053082E"/>
    <w:rsid w:val="00531500"/>
    <w:rsid w:val="00531882"/>
    <w:rsid w:val="005323EF"/>
    <w:rsid w:val="005325CB"/>
    <w:rsid w:val="0053456B"/>
    <w:rsid w:val="0053514A"/>
    <w:rsid w:val="0053545F"/>
    <w:rsid w:val="00537217"/>
    <w:rsid w:val="0053725C"/>
    <w:rsid w:val="005375C6"/>
    <w:rsid w:val="00537648"/>
    <w:rsid w:val="00540B64"/>
    <w:rsid w:val="00540FEC"/>
    <w:rsid w:val="00541B1F"/>
    <w:rsid w:val="0054220C"/>
    <w:rsid w:val="00543B20"/>
    <w:rsid w:val="005440D2"/>
    <w:rsid w:val="005440DD"/>
    <w:rsid w:val="00547722"/>
    <w:rsid w:val="00547998"/>
    <w:rsid w:val="005479A2"/>
    <w:rsid w:val="005508CA"/>
    <w:rsid w:val="005516B3"/>
    <w:rsid w:val="00551FBD"/>
    <w:rsid w:val="00553C0C"/>
    <w:rsid w:val="005543E1"/>
    <w:rsid w:val="005550BA"/>
    <w:rsid w:val="00555974"/>
    <w:rsid w:val="00555999"/>
    <w:rsid w:val="0055786E"/>
    <w:rsid w:val="00557BD7"/>
    <w:rsid w:val="005603C9"/>
    <w:rsid w:val="005607D0"/>
    <w:rsid w:val="00560E72"/>
    <w:rsid w:val="0056159B"/>
    <w:rsid w:val="00561727"/>
    <w:rsid w:val="00561759"/>
    <w:rsid w:val="00561975"/>
    <w:rsid w:val="0056373D"/>
    <w:rsid w:val="00563A3C"/>
    <w:rsid w:val="00565683"/>
    <w:rsid w:val="00565EDE"/>
    <w:rsid w:val="00567235"/>
    <w:rsid w:val="00570362"/>
    <w:rsid w:val="005707D7"/>
    <w:rsid w:val="0057159B"/>
    <w:rsid w:val="005716B9"/>
    <w:rsid w:val="00571B3F"/>
    <w:rsid w:val="00572E02"/>
    <w:rsid w:val="005749FC"/>
    <w:rsid w:val="0057517F"/>
    <w:rsid w:val="0057587D"/>
    <w:rsid w:val="0057670C"/>
    <w:rsid w:val="005771B8"/>
    <w:rsid w:val="00577307"/>
    <w:rsid w:val="00580A7D"/>
    <w:rsid w:val="005819C2"/>
    <w:rsid w:val="00582D6C"/>
    <w:rsid w:val="00582FFD"/>
    <w:rsid w:val="00585437"/>
    <w:rsid w:val="00585A58"/>
    <w:rsid w:val="00585CB8"/>
    <w:rsid w:val="00586132"/>
    <w:rsid w:val="005864EB"/>
    <w:rsid w:val="00586537"/>
    <w:rsid w:val="00586AB7"/>
    <w:rsid w:val="00586CF5"/>
    <w:rsid w:val="00590077"/>
    <w:rsid w:val="005904D4"/>
    <w:rsid w:val="005906AA"/>
    <w:rsid w:val="0059075D"/>
    <w:rsid w:val="0059284F"/>
    <w:rsid w:val="005943E5"/>
    <w:rsid w:val="00594667"/>
    <w:rsid w:val="00594818"/>
    <w:rsid w:val="005956FE"/>
    <w:rsid w:val="005964E8"/>
    <w:rsid w:val="00596B33"/>
    <w:rsid w:val="00597DF2"/>
    <w:rsid w:val="005A030D"/>
    <w:rsid w:val="005A06D6"/>
    <w:rsid w:val="005A4803"/>
    <w:rsid w:val="005A4ABC"/>
    <w:rsid w:val="005A5D47"/>
    <w:rsid w:val="005A659A"/>
    <w:rsid w:val="005A70FC"/>
    <w:rsid w:val="005B0188"/>
    <w:rsid w:val="005B18FB"/>
    <w:rsid w:val="005B1E80"/>
    <w:rsid w:val="005B26EC"/>
    <w:rsid w:val="005B2733"/>
    <w:rsid w:val="005B313C"/>
    <w:rsid w:val="005B412D"/>
    <w:rsid w:val="005B43EF"/>
    <w:rsid w:val="005B4DC2"/>
    <w:rsid w:val="005B706B"/>
    <w:rsid w:val="005B74DF"/>
    <w:rsid w:val="005C090C"/>
    <w:rsid w:val="005C0A47"/>
    <w:rsid w:val="005C13EF"/>
    <w:rsid w:val="005C1DE3"/>
    <w:rsid w:val="005C2AE5"/>
    <w:rsid w:val="005C326A"/>
    <w:rsid w:val="005C49EC"/>
    <w:rsid w:val="005C4ECB"/>
    <w:rsid w:val="005C6D9E"/>
    <w:rsid w:val="005D1C1A"/>
    <w:rsid w:val="005D21DF"/>
    <w:rsid w:val="005D307B"/>
    <w:rsid w:val="005D3D5F"/>
    <w:rsid w:val="005D4BD4"/>
    <w:rsid w:val="005D4E25"/>
    <w:rsid w:val="005D6A1B"/>
    <w:rsid w:val="005E0009"/>
    <w:rsid w:val="005E04BB"/>
    <w:rsid w:val="005E04C7"/>
    <w:rsid w:val="005E059D"/>
    <w:rsid w:val="005E1BED"/>
    <w:rsid w:val="005E3065"/>
    <w:rsid w:val="005E3670"/>
    <w:rsid w:val="005E411A"/>
    <w:rsid w:val="005E73B8"/>
    <w:rsid w:val="005E7B6D"/>
    <w:rsid w:val="005E7FAA"/>
    <w:rsid w:val="005F0438"/>
    <w:rsid w:val="005F1942"/>
    <w:rsid w:val="005F2A0F"/>
    <w:rsid w:val="005F345B"/>
    <w:rsid w:val="005F3EA9"/>
    <w:rsid w:val="005F52C5"/>
    <w:rsid w:val="005F5BBD"/>
    <w:rsid w:val="005F5EDC"/>
    <w:rsid w:val="005F6491"/>
    <w:rsid w:val="005F6E24"/>
    <w:rsid w:val="005F6F50"/>
    <w:rsid w:val="005F7820"/>
    <w:rsid w:val="00600502"/>
    <w:rsid w:val="0060114B"/>
    <w:rsid w:val="006027C7"/>
    <w:rsid w:val="00607056"/>
    <w:rsid w:val="00607EB4"/>
    <w:rsid w:val="0061187D"/>
    <w:rsid w:val="006123A0"/>
    <w:rsid w:val="006127CC"/>
    <w:rsid w:val="00612FD2"/>
    <w:rsid w:val="00613154"/>
    <w:rsid w:val="006131CB"/>
    <w:rsid w:val="00613E56"/>
    <w:rsid w:val="0061481E"/>
    <w:rsid w:val="00614F47"/>
    <w:rsid w:val="00615245"/>
    <w:rsid w:val="0061644E"/>
    <w:rsid w:val="006175FB"/>
    <w:rsid w:val="00620466"/>
    <w:rsid w:val="006214DC"/>
    <w:rsid w:val="00621D29"/>
    <w:rsid w:val="006228C7"/>
    <w:rsid w:val="00622BBC"/>
    <w:rsid w:val="006245AE"/>
    <w:rsid w:val="00624D38"/>
    <w:rsid w:val="006252E5"/>
    <w:rsid w:val="00627F33"/>
    <w:rsid w:val="006321C9"/>
    <w:rsid w:val="0063333A"/>
    <w:rsid w:val="00634114"/>
    <w:rsid w:val="00634492"/>
    <w:rsid w:val="00635171"/>
    <w:rsid w:val="00635292"/>
    <w:rsid w:val="00635707"/>
    <w:rsid w:val="00636DB8"/>
    <w:rsid w:val="00637F73"/>
    <w:rsid w:val="0064022B"/>
    <w:rsid w:val="00641CEE"/>
    <w:rsid w:val="00642D64"/>
    <w:rsid w:val="006434DF"/>
    <w:rsid w:val="00644B9D"/>
    <w:rsid w:val="006461C9"/>
    <w:rsid w:val="00646A11"/>
    <w:rsid w:val="00646CA6"/>
    <w:rsid w:val="00647202"/>
    <w:rsid w:val="00647305"/>
    <w:rsid w:val="006479CD"/>
    <w:rsid w:val="006509EB"/>
    <w:rsid w:val="00651FD5"/>
    <w:rsid w:val="00654722"/>
    <w:rsid w:val="00654BCB"/>
    <w:rsid w:val="006551F4"/>
    <w:rsid w:val="00655E94"/>
    <w:rsid w:val="00656B3E"/>
    <w:rsid w:val="00656BF9"/>
    <w:rsid w:val="00657898"/>
    <w:rsid w:val="00657E5A"/>
    <w:rsid w:val="006604FB"/>
    <w:rsid w:val="00661AF5"/>
    <w:rsid w:val="0066208E"/>
    <w:rsid w:val="00662FED"/>
    <w:rsid w:val="00664672"/>
    <w:rsid w:val="00665FC3"/>
    <w:rsid w:val="00666245"/>
    <w:rsid w:val="00667A58"/>
    <w:rsid w:val="00667F5B"/>
    <w:rsid w:val="006707B8"/>
    <w:rsid w:val="006712E4"/>
    <w:rsid w:val="006731B5"/>
    <w:rsid w:val="00674858"/>
    <w:rsid w:val="00675882"/>
    <w:rsid w:val="00677241"/>
    <w:rsid w:val="00677AF9"/>
    <w:rsid w:val="006813B7"/>
    <w:rsid w:val="006814FC"/>
    <w:rsid w:val="0068225F"/>
    <w:rsid w:val="006831BD"/>
    <w:rsid w:val="00684580"/>
    <w:rsid w:val="00686546"/>
    <w:rsid w:val="00690C8D"/>
    <w:rsid w:val="006912B4"/>
    <w:rsid w:val="00691572"/>
    <w:rsid w:val="006923A9"/>
    <w:rsid w:val="0069386F"/>
    <w:rsid w:val="00693FA3"/>
    <w:rsid w:val="00697620"/>
    <w:rsid w:val="00697884"/>
    <w:rsid w:val="006A10A1"/>
    <w:rsid w:val="006A1D52"/>
    <w:rsid w:val="006A40EA"/>
    <w:rsid w:val="006A6B9A"/>
    <w:rsid w:val="006A72FF"/>
    <w:rsid w:val="006A774C"/>
    <w:rsid w:val="006B0196"/>
    <w:rsid w:val="006B01CF"/>
    <w:rsid w:val="006B0D9D"/>
    <w:rsid w:val="006B14E5"/>
    <w:rsid w:val="006B1AD4"/>
    <w:rsid w:val="006B319B"/>
    <w:rsid w:val="006B4DAD"/>
    <w:rsid w:val="006B53E3"/>
    <w:rsid w:val="006B6306"/>
    <w:rsid w:val="006B7550"/>
    <w:rsid w:val="006B7D09"/>
    <w:rsid w:val="006C0A4D"/>
    <w:rsid w:val="006C137C"/>
    <w:rsid w:val="006C1C9A"/>
    <w:rsid w:val="006C23A7"/>
    <w:rsid w:val="006C3A9B"/>
    <w:rsid w:val="006C4DA9"/>
    <w:rsid w:val="006C5BCF"/>
    <w:rsid w:val="006C5CEC"/>
    <w:rsid w:val="006C6359"/>
    <w:rsid w:val="006C7312"/>
    <w:rsid w:val="006D0445"/>
    <w:rsid w:val="006D2361"/>
    <w:rsid w:val="006D3513"/>
    <w:rsid w:val="006D4406"/>
    <w:rsid w:val="006D4DB1"/>
    <w:rsid w:val="006D50CA"/>
    <w:rsid w:val="006D56C5"/>
    <w:rsid w:val="006D7028"/>
    <w:rsid w:val="006E0331"/>
    <w:rsid w:val="006E07E2"/>
    <w:rsid w:val="006E0BE0"/>
    <w:rsid w:val="006E222B"/>
    <w:rsid w:val="006E3C32"/>
    <w:rsid w:val="006E45F4"/>
    <w:rsid w:val="006E6348"/>
    <w:rsid w:val="006E6A31"/>
    <w:rsid w:val="006E6E36"/>
    <w:rsid w:val="006E72CE"/>
    <w:rsid w:val="006F0811"/>
    <w:rsid w:val="006F1BAA"/>
    <w:rsid w:val="006F2A74"/>
    <w:rsid w:val="006F421A"/>
    <w:rsid w:val="006F68AC"/>
    <w:rsid w:val="006F6FC2"/>
    <w:rsid w:val="00701187"/>
    <w:rsid w:val="007011FB"/>
    <w:rsid w:val="007036E5"/>
    <w:rsid w:val="007049C1"/>
    <w:rsid w:val="00705D2F"/>
    <w:rsid w:val="0071077D"/>
    <w:rsid w:val="007122A8"/>
    <w:rsid w:val="00714D13"/>
    <w:rsid w:val="00714F26"/>
    <w:rsid w:val="0071640D"/>
    <w:rsid w:val="0072028C"/>
    <w:rsid w:val="007206F5"/>
    <w:rsid w:val="00721631"/>
    <w:rsid w:val="00721844"/>
    <w:rsid w:val="00721E9C"/>
    <w:rsid w:val="00722B3E"/>
    <w:rsid w:val="00723204"/>
    <w:rsid w:val="00723208"/>
    <w:rsid w:val="00723712"/>
    <w:rsid w:val="0072387B"/>
    <w:rsid w:val="00723FAC"/>
    <w:rsid w:val="00724963"/>
    <w:rsid w:val="00724BBD"/>
    <w:rsid w:val="00724C13"/>
    <w:rsid w:val="00724C14"/>
    <w:rsid w:val="00726264"/>
    <w:rsid w:val="0073036D"/>
    <w:rsid w:val="00730511"/>
    <w:rsid w:val="00732766"/>
    <w:rsid w:val="00733016"/>
    <w:rsid w:val="0073538F"/>
    <w:rsid w:val="00736D02"/>
    <w:rsid w:val="00736E73"/>
    <w:rsid w:val="00740A15"/>
    <w:rsid w:val="00741403"/>
    <w:rsid w:val="007422DB"/>
    <w:rsid w:val="00743190"/>
    <w:rsid w:val="00744E43"/>
    <w:rsid w:val="00744F8F"/>
    <w:rsid w:val="007461D7"/>
    <w:rsid w:val="007465D9"/>
    <w:rsid w:val="00750841"/>
    <w:rsid w:val="00752955"/>
    <w:rsid w:val="00753917"/>
    <w:rsid w:val="00753F0A"/>
    <w:rsid w:val="007541D9"/>
    <w:rsid w:val="00754F68"/>
    <w:rsid w:val="007559B8"/>
    <w:rsid w:val="00756100"/>
    <w:rsid w:val="007565E1"/>
    <w:rsid w:val="00760A09"/>
    <w:rsid w:val="00760FF2"/>
    <w:rsid w:val="007619CB"/>
    <w:rsid w:val="0076247D"/>
    <w:rsid w:val="00763380"/>
    <w:rsid w:val="007641A4"/>
    <w:rsid w:val="00764975"/>
    <w:rsid w:val="00764A2A"/>
    <w:rsid w:val="0076562D"/>
    <w:rsid w:val="00765711"/>
    <w:rsid w:val="00765D4E"/>
    <w:rsid w:val="00765E22"/>
    <w:rsid w:val="00765EC0"/>
    <w:rsid w:val="00766601"/>
    <w:rsid w:val="007676B3"/>
    <w:rsid w:val="00770987"/>
    <w:rsid w:val="00771445"/>
    <w:rsid w:val="007728C5"/>
    <w:rsid w:val="007743C7"/>
    <w:rsid w:val="007745CD"/>
    <w:rsid w:val="007745D0"/>
    <w:rsid w:val="00775F05"/>
    <w:rsid w:val="00777C21"/>
    <w:rsid w:val="00781839"/>
    <w:rsid w:val="007847AE"/>
    <w:rsid w:val="00785CAC"/>
    <w:rsid w:val="00785CB1"/>
    <w:rsid w:val="007861B6"/>
    <w:rsid w:val="00786614"/>
    <w:rsid w:val="007866CB"/>
    <w:rsid w:val="00786AC0"/>
    <w:rsid w:val="00786ECB"/>
    <w:rsid w:val="007873A0"/>
    <w:rsid w:val="00791DEB"/>
    <w:rsid w:val="00793587"/>
    <w:rsid w:val="00793E6C"/>
    <w:rsid w:val="00793EDB"/>
    <w:rsid w:val="007941C5"/>
    <w:rsid w:val="00794793"/>
    <w:rsid w:val="00795549"/>
    <w:rsid w:val="00795ACE"/>
    <w:rsid w:val="00795E6B"/>
    <w:rsid w:val="007A0E4B"/>
    <w:rsid w:val="007A122D"/>
    <w:rsid w:val="007A1C70"/>
    <w:rsid w:val="007A3036"/>
    <w:rsid w:val="007A4A98"/>
    <w:rsid w:val="007A4B37"/>
    <w:rsid w:val="007A58B0"/>
    <w:rsid w:val="007B1932"/>
    <w:rsid w:val="007B267B"/>
    <w:rsid w:val="007B26B8"/>
    <w:rsid w:val="007B2B3D"/>
    <w:rsid w:val="007B4008"/>
    <w:rsid w:val="007B60E6"/>
    <w:rsid w:val="007B67CC"/>
    <w:rsid w:val="007C05E6"/>
    <w:rsid w:val="007C11F5"/>
    <w:rsid w:val="007C2C2D"/>
    <w:rsid w:val="007C2FE7"/>
    <w:rsid w:val="007C4CCB"/>
    <w:rsid w:val="007C5A51"/>
    <w:rsid w:val="007C6375"/>
    <w:rsid w:val="007D0335"/>
    <w:rsid w:val="007D1669"/>
    <w:rsid w:val="007D2687"/>
    <w:rsid w:val="007D3B8E"/>
    <w:rsid w:val="007D58C7"/>
    <w:rsid w:val="007D6732"/>
    <w:rsid w:val="007D727B"/>
    <w:rsid w:val="007D7CD7"/>
    <w:rsid w:val="007E055A"/>
    <w:rsid w:val="007E0F84"/>
    <w:rsid w:val="007E1EFC"/>
    <w:rsid w:val="007E35F8"/>
    <w:rsid w:val="007E3B3B"/>
    <w:rsid w:val="007E4CD7"/>
    <w:rsid w:val="007E55A5"/>
    <w:rsid w:val="007E58B9"/>
    <w:rsid w:val="007E5E72"/>
    <w:rsid w:val="007E74BC"/>
    <w:rsid w:val="007F014E"/>
    <w:rsid w:val="007F0447"/>
    <w:rsid w:val="007F06E1"/>
    <w:rsid w:val="007F1260"/>
    <w:rsid w:val="007F1DC2"/>
    <w:rsid w:val="007F3176"/>
    <w:rsid w:val="007F3A22"/>
    <w:rsid w:val="007F5249"/>
    <w:rsid w:val="007F5900"/>
    <w:rsid w:val="007F5F38"/>
    <w:rsid w:val="007F70A5"/>
    <w:rsid w:val="007F7177"/>
    <w:rsid w:val="007F72E7"/>
    <w:rsid w:val="00800709"/>
    <w:rsid w:val="00800B28"/>
    <w:rsid w:val="00801AFB"/>
    <w:rsid w:val="00801CA2"/>
    <w:rsid w:val="00802855"/>
    <w:rsid w:val="0080355F"/>
    <w:rsid w:val="00804576"/>
    <w:rsid w:val="0080529C"/>
    <w:rsid w:val="00805411"/>
    <w:rsid w:val="00806A5A"/>
    <w:rsid w:val="008070E4"/>
    <w:rsid w:val="00810135"/>
    <w:rsid w:val="0081164F"/>
    <w:rsid w:val="00811F9C"/>
    <w:rsid w:val="00812105"/>
    <w:rsid w:val="00812C97"/>
    <w:rsid w:val="00814D59"/>
    <w:rsid w:val="00814DE6"/>
    <w:rsid w:val="00815B9F"/>
    <w:rsid w:val="00815D0A"/>
    <w:rsid w:val="00815D40"/>
    <w:rsid w:val="0081698E"/>
    <w:rsid w:val="008205A1"/>
    <w:rsid w:val="00821572"/>
    <w:rsid w:val="00821A12"/>
    <w:rsid w:val="00821AB6"/>
    <w:rsid w:val="008230E5"/>
    <w:rsid w:val="00823594"/>
    <w:rsid w:val="00824BCF"/>
    <w:rsid w:val="00826147"/>
    <w:rsid w:val="008263C0"/>
    <w:rsid w:val="00830763"/>
    <w:rsid w:val="00831BAD"/>
    <w:rsid w:val="0083318E"/>
    <w:rsid w:val="00834126"/>
    <w:rsid w:val="00834D42"/>
    <w:rsid w:val="008412FC"/>
    <w:rsid w:val="008414B9"/>
    <w:rsid w:val="00842B0F"/>
    <w:rsid w:val="00843165"/>
    <w:rsid w:val="00844B87"/>
    <w:rsid w:val="008457BF"/>
    <w:rsid w:val="00845BBA"/>
    <w:rsid w:val="00846D34"/>
    <w:rsid w:val="00846DEB"/>
    <w:rsid w:val="00846E1A"/>
    <w:rsid w:val="008473E5"/>
    <w:rsid w:val="00847847"/>
    <w:rsid w:val="008507D0"/>
    <w:rsid w:val="00854408"/>
    <w:rsid w:val="00854996"/>
    <w:rsid w:val="00856810"/>
    <w:rsid w:val="00856E1C"/>
    <w:rsid w:val="00857022"/>
    <w:rsid w:val="0085762A"/>
    <w:rsid w:val="00862794"/>
    <w:rsid w:val="00862843"/>
    <w:rsid w:val="00862A93"/>
    <w:rsid w:val="00862BD7"/>
    <w:rsid w:val="00863EE9"/>
    <w:rsid w:val="00865650"/>
    <w:rsid w:val="00866BCC"/>
    <w:rsid w:val="00867537"/>
    <w:rsid w:val="00867678"/>
    <w:rsid w:val="00867B7E"/>
    <w:rsid w:val="00870223"/>
    <w:rsid w:val="0087190C"/>
    <w:rsid w:val="008719FB"/>
    <w:rsid w:val="00871F76"/>
    <w:rsid w:val="0087216D"/>
    <w:rsid w:val="008726B8"/>
    <w:rsid w:val="008726BE"/>
    <w:rsid w:val="00872DF3"/>
    <w:rsid w:val="00872F5B"/>
    <w:rsid w:val="00873538"/>
    <w:rsid w:val="008737B6"/>
    <w:rsid w:val="00873CB0"/>
    <w:rsid w:val="00873CD4"/>
    <w:rsid w:val="00873DF9"/>
    <w:rsid w:val="008748FD"/>
    <w:rsid w:val="00874B81"/>
    <w:rsid w:val="00876377"/>
    <w:rsid w:val="008768F7"/>
    <w:rsid w:val="00876A19"/>
    <w:rsid w:val="00877238"/>
    <w:rsid w:val="00880485"/>
    <w:rsid w:val="00880C99"/>
    <w:rsid w:val="00880CB7"/>
    <w:rsid w:val="008810CA"/>
    <w:rsid w:val="0088202B"/>
    <w:rsid w:val="008829D6"/>
    <w:rsid w:val="00882AC1"/>
    <w:rsid w:val="00883FB7"/>
    <w:rsid w:val="00884ABE"/>
    <w:rsid w:val="0088540A"/>
    <w:rsid w:val="00886F78"/>
    <w:rsid w:val="00886F98"/>
    <w:rsid w:val="00891078"/>
    <w:rsid w:val="00892CD4"/>
    <w:rsid w:val="00894F3D"/>
    <w:rsid w:val="00896A05"/>
    <w:rsid w:val="00897747"/>
    <w:rsid w:val="008A05E9"/>
    <w:rsid w:val="008A2603"/>
    <w:rsid w:val="008A388B"/>
    <w:rsid w:val="008A3DA1"/>
    <w:rsid w:val="008A41F3"/>
    <w:rsid w:val="008A4423"/>
    <w:rsid w:val="008A6268"/>
    <w:rsid w:val="008A62F5"/>
    <w:rsid w:val="008A7FC2"/>
    <w:rsid w:val="008B00AE"/>
    <w:rsid w:val="008B0AEA"/>
    <w:rsid w:val="008B0B88"/>
    <w:rsid w:val="008B1216"/>
    <w:rsid w:val="008B343E"/>
    <w:rsid w:val="008B3CD9"/>
    <w:rsid w:val="008B47DF"/>
    <w:rsid w:val="008B7D09"/>
    <w:rsid w:val="008C1301"/>
    <w:rsid w:val="008C18F6"/>
    <w:rsid w:val="008C2823"/>
    <w:rsid w:val="008C58B1"/>
    <w:rsid w:val="008C5A39"/>
    <w:rsid w:val="008C645F"/>
    <w:rsid w:val="008C686D"/>
    <w:rsid w:val="008C6C37"/>
    <w:rsid w:val="008D0E0A"/>
    <w:rsid w:val="008D13F9"/>
    <w:rsid w:val="008D1467"/>
    <w:rsid w:val="008D1573"/>
    <w:rsid w:val="008D175D"/>
    <w:rsid w:val="008D333A"/>
    <w:rsid w:val="008D36FC"/>
    <w:rsid w:val="008D50C3"/>
    <w:rsid w:val="008D5172"/>
    <w:rsid w:val="008D598D"/>
    <w:rsid w:val="008D68FC"/>
    <w:rsid w:val="008D78DC"/>
    <w:rsid w:val="008E143F"/>
    <w:rsid w:val="008E2A6F"/>
    <w:rsid w:val="008E2AF5"/>
    <w:rsid w:val="008E2FF2"/>
    <w:rsid w:val="008E3235"/>
    <w:rsid w:val="008E3909"/>
    <w:rsid w:val="008E4E71"/>
    <w:rsid w:val="008E53CA"/>
    <w:rsid w:val="008E5765"/>
    <w:rsid w:val="008E5C53"/>
    <w:rsid w:val="008E7352"/>
    <w:rsid w:val="008F0406"/>
    <w:rsid w:val="008F1327"/>
    <w:rsid w:val="008F2843"/>
    <w:rsid w:val="008F34DE"/>
    <w:rsid w:val="008F5175"/>
    <w:rsid w:val="008F53F3"/>
    <w:rsid w:val="008F54B8"/>
    <w:rsid w:val="008F615A"/>
    <w:rsid w:val="008F68C7"/>
    <w:rsid w:val="008F7192"/>
    <w:rsid w:val="00900046"/>
    <w:rsid w:val="00900FFC"/>
    <w:rsid w:val="00901574"/>
    <w:rsid w:val="009024CB"/>
    <w:rsid w:val="0090292E"/>
    <w:rsid w:val="00902CEA"/>
    <w:rsid w:val="00903A9A"/>
    <w:rsid w:val="00905284"/>
    <w:rsid w:val="00906822"/>
    <w:rsid w:val="00912170"/>
    <w:rsid w:val="00913856"/>
    <w:rsid w:val="00914717"/>
    <w:rsid w:val="00914A60"/>
    <w:rsid w:val="00915300"/>
    <w:rsid w:val="00916141"/>
    <w:rsid w:val="00917343"/>
    <w:rsid w:val="00920860"/>
    <w:rsid w:val="00921001"/>
    <w:rsid w:val="009219D7"/>
    <w:rsid w:val="009222FB"/>
    <w:rsid w:val="009239D7"/>
    <w:rsid w:val="00923AE1"/>
    <w:rsid w:val="009247D0"/>
    <w:rsid w:val="009251C6"/>
    <w:rsid w:val="009252DA"/>
    <w:rsid w:val="00925DE0"/>
    <w:rsid w:val="00926710"/>
    <w:rsid w:val="009270D1"/>
    <w:rsid w:val="009306B3"/>
    <w:rsid w:val="00932251"/>
    <w:rsid w:val="009322B0"/>
    <w:rsid w:val="00932896"/>
    <w:rsid w:val="0093423F"/>
    <w:rsid w:val="00934C81"/>
    <w:rsid w:val="00936035"/>
    <w:rsid w:val="00937417"/>
    <w:rsid w:val="00937815"/>
    <w:rsid w:val="00937BB8"/>
    <w:rsid w:val="00940028"/>
    <w:rsid w:val="0094110E"/>
    <w:rsid w:val="00941227"/>
    <w:rsid w:val="009418AA"/>
    <w:rsid w:val="00941D40"/>
    <w:rsid w:val="009423C4"/>
    <w:rsid w:val="009443EC"/>
    <w:rsid w:val="009451BF"/>
    <w:rsid w:val="0094577B"/>
    <w:rsid w:val="00945BF7"/>
    <w:rsid w:val="00945DD9"/>
    <w:rsid w:val="009477CD"/>
    <w:rsid w:val="009500A1"/>
    <w:rsid w:val="00951C1B"/>
    <w:rsid w:val="00951EF7"/>
    <w:rsid w:val="00952324"/>
    <w:rsid w:val="00952DDD"/>
    <w:rsid w:val="009530FB"/>
    <w:rsid w:val="009536BE"/>
    <w:rsid w:val="00953A45"/>
    <w:rsid w:val="0095530A"/>
    <w:rsid w:val="009564DA"/>
    <w:rsid w:val="0095728E"/>
    <w:rsid w:val="0096046F"/>
    <w:rsid w:val="00960DCA"/>
    <w:rsid w:val="00961E80"/>
    <w:rsid w:val="0096255D"/>
    <w:rsid w:val="00963B33"/>
    <w:rsid w:val="00964365"/>
    <w:rsid w:val="009643D0"/>
    <w:rsid w:val="0096664E"/>
    <w:rsid w:val="009666B5"/>
    <w:rsid w:val="00967B5A"/>
    <w:rsid w:val="00970B01"/>
    <w:rsid w:val="00973A20"/>
    <w:rsid w:val="00973C24"/>
    <w:rsid w:val="00975361"/>
    <w:rsid w:val="009761D8"/>
    <w:rsid w:val="0097714E"/>
    <w:rsid w:val="00980088"/>
    <w:rsid w:val="00981E88"/>
    <w:rsid w:val="0098207E"/>
    <w:rsid w:val="00982A8E"/>
    <w:rsid w:val="00982FCC"/>
    <w:rsid w:val="00983DAF"/>
    <w:rsid w:val="00985FCF"/>
    <w:rsid w:val="009865DC"/>
    <w:rsid w:val="0098727D"/>
    <w:rsid w:val="009877F7"/>
    <w:rsid w:val="009918B8"/>
    <w:rsid w:val="00992329"/>
    <w:rsid w:val="00992D8C"/>
    <w:rsid w:val="00992E84"/>
    <w:rsid w:val="00993278"/>
    <w:rsid w:val="00995153"/>
    <w:rsid w:val="00997F31"/>
    <w:rsid w:val="009A0036"/>
    <w:rsid w:val="009A07DC"/>
    <w:rsid w:val="009A1DB5"/>
    <w:rsid w:val="009A1DBA"/>
    <w:rsid w:val="009A2309"/>
    <w:rsid w:val="009A29D2"/>
    <w:rsid w:val="009A29FE"/>
    <w:rsid w:val="009A3B9E"/>
    <w:rsid w:val="009A41DF"/>
    <w:rsid w:val="009A4884"/>
    <w:rsid w:val="009A7E27"/>
    <w:rsid w:val="009B00E8"/>
    <w:rsid w:val="009B0EB5"/>
    <w:rsid w:val="009B1AB8"/>
    <w:rsid w:val="009B35E2"/>
    <w:rsid w:val="009B3B8F"/>
    <w:rsid w:val="009B42A0"/>
    <w:rsid w:val="009B45C6"/>
    <w:rsid w:val="009B4EF0"/>
    <w:rsid w:val="009B6CC9"/>
    <w:rsid w:val="009C0177"/>
    <w:rsid w:val="009C0630"/>
    <w:rsid w:val="009C0706"/>
    <w:rsid w:val="009C1934"/>
    <w:rsid w:val="009C4A14"/>
    <w:rsid w:val="009C7968"/>
    <w:rsid w:val="009C7BCC"/>
    <w:rsid w:val="009D0444"/>
    <w:rsid w:val="009D0C5A"/>
    <w:rsid w:val="009D42DA"/>
    <w:rsid w:val="009D49BB"/>
    <w:rsid w:val="009D535D"/>
    <w:rsid w:val="009D5564"/>
    <w:rsid w:val="009D5676"/>
    <w:rsid w:val="009D6C0A"/>
    <w:rsid w:val="009D759C"/>
    <w:rsid w:val="009E0FB7"/>
    <w:rsid w:val="009E237A"/>
    <w:rsid w:val="009E30F5"/>
    <w:rsid w:val="009E5E00"/>
    <w:rsid w:val="009E6FB3"/>
    <w:rsid w:val="009E7012"/>
    <w:rsid w:val="009E7412"/>
    <w:rsid w:val="009E7557"/>
    <w:rsid w:val="009E75BA"/>
    <w:rsid w:val="009E775F"/>
    <w:rsid w:val="009F00B7"/>
    <w:rsid w:val="009F02E9"/>
    <w:rsid w:val="009F03CB"/>
    <w:rsid w:val="009F05A9"/>
    <w:rsid w:val="009F3610"/>
    <w:rsid w:val="009F3644"/>
    <w:rsid w:val="009F3DC3"/>
    <w:rsid w:val="009F3E55"/>
    <w:rsid w:val="009F4CB2"/>
    <w:rsid w:val="009F5736"/>
    <w:rsid w:val="009F5F6C"/>
    <w:rsid w:val="009F6A13"/>
    <w:rsid w:val="00A008BE"/>
    <w:rsid w:val="00A01480"/>
    <w:rsid w:val="00A02219"/>
    <w:rsid w:val="00A03CF2"/>
    <w:rsid w:val="00A05D38"/>
    <w:rsid w:val="00A06076"/>
    <w:rsid w:val="00A076D0"/>
    <w:rsid w:val="00A10E25"/>
    <w:rsid w:val="00A11C6F"/>
    <w:rsid w:val="00A122E4"/>
    <w:rsid w:val="00A12B14"/>
    <w:rsid w:val="00A12D6B"/>
    <w:rsid w:val="00A141D6"/>
    <w:rsid w:val="00A14772"/>
    <w:rsid w:val="00A15ED8"/>
    <w:rsid w:val="00A1610B"/>
    <w:rsid w:val="00A1649A"/>
    <w:rsid w:val="00A17137"/>
    <w:rsid w:val="00A17E1C"/>
    <w:rsid w:val="00A20F52"/>
    <w:rsid w:val="00A21BF7"/>
    <w:rsid w:val="00A22DD0"/>
    <w:rsid w:val="00A23019"/>
    <w:rsid w:val="00A24C96"/>
    <w:rsid w:val="00A24FE4"/>
    <w:rsid w:val="00A2510C"/>
    <w:rsid w:val="00A25AF6"/>
    <w:rsid w:val="00A268A3"/>
    <w:rsid w:val="00A27CB1"/>
    <w:rsid w:val="00A3086A"/>
    <w:rsid w:val="00A31523"/>
    <w:rsid w:val="00A32D19"/>
    <w:rsid w:val="00A33BFA"/>
    <w:rsid w:val="00A33C05"/>
    <w:rsid w:val="00A33D3E"/>
    <w:rsid w:val="00A35612"/>
    <w:rsid w:val="00A35650"/>
    <w:rsid w:val="00A35B51"/>
    <w:rsid w:val="00A36CF0"/>
    <w:rsid w:val="00A40518"/>
    <w:rsid w:val="00A41BD6"/>
    <w:rsid w:val="00A41CB5"/>
    <w:rsid w:val="00A42F3F"/>
    <w:rsid w:val="00A430A0"/>
    <w:rsid w:val="00A44924"/>
    <w:rsid w:val="00A44F70"/>
    <w:rsid w:val="00A45823"/>
    <w:rsid w:val="00A479AF"/>
    <w:rsid w:val="00A5063A"/>
    <w:rsid w:val="00A50689"/>
    <w:rsid w:val="00A52800"/>
    <w:rsid w:val="00A52D7C"/>
    <w:rsid w:val="00A52E3D"/>
    <w:rsid w:val="00A536DB"/>
    <w:rsid w:val="00A53F0E"/>
    <w:rsid w:val="00A53F6F"/>
    <w:rsid w:val="00A54005"/>
    <w:rsid w:val="00A54007"/>
    <w:rsid w:val="00A557B2"/>
    <w:rsid w:val="00A56A46"/>
    <w:rsid w:val="00A607E3"/>
    <w:rsid w:val="00A66C46"/>
    <w:rsid w:val="00A677C3"/>
    <w:rsid w:val="00A70BD1"/>
    <w:rsid w:val="00A70DB4"/>
    <w:rsid w:val="00A7232D"/>
    <w:rsid w:val="00A7247F"/>
    <w:rsid w:val="00A733E3"/>
    <w:rsid w:val="00A736C6"/>
    <w:rsid w:val="00A73D5E"/>
    <w:rsid w:val="00A75224"/>
    <w:rsid w:val="00A76DC9"/>
    <w:rsid w:val="00A76DD7"/>
    <w:rsid w:val="00A7746F"/>
    <w:rsid w:val="00A775C9"/>
    <w:rsid w:val="00A80ED4"/>
    <w:rsid w:val="00A812CB"/>
    <w:rsid w:val="00A81A7B"/>
    <w:rsid w:val="00A833E6"/>
    <w:rsid w:val="00A840C2"/>
    <w:rsid w:val="00A84787"/>
    <w:rsid w:val="00A847C0"/>
    <w:rsid w:val="00A84830"/>
    <w:rsid w:val="00A85739"/>
    <w:rsid w:val="00A862AB"/>
    <w:rsid w:val="00A8745C"/>
    <w:rsid w:val="00A87628"/>
    <w:rsid w:val="00A87680"/>
    <w:rsid w:val="00A87BCA"/>
    <w:rsid w:val="00A9099C"/>
    <w:rsid w:val="00A9184F"/>
    <w:rsid w:val="00A93A95"/>
    <w:rsid w:val="00A93E65"/>
    <w:rsid w:val="00A954D4"/>
    <w:rsid w:val="00A95678"/>
    <w:rsid w:val="00A95C7A"/>
    <w:rsid w:val="00A9661F"/>
    <w:rsid w:val="00A966D5"/>
    <w:rsid w:val="00A97270"/>
    <w:rsid w:val="00A97285"/>
    <w:rsid w:val="00A97347"/>
    <w:rsid w:val="00A97F29"/>
    <w:rsid w:val="00AA19BC"/>
    <w:rsid w:val="00AA1ED7"/>
    <w:rsid w:val="00AA3B34"/>
    <w:rsid w:val="00AA5742"/>
    <w:rsid w:val="00AA5903"/>
    <w:rsid w:val="00AA5CA9"/>
    <w:rsid w:val="00AA5DEA"/>
    <w:rsid w:val="00AA785E"/>
    <w:rsid w:val="00AA7C57"/>
    <w:rsid w:val="00AB0664"/>
    <w:rsid w:val="00AB0C79"/>
    <w:rsid w:val="00AB17D4"/>
    <w:rsid w:val="00AB184B"/>
    <w:rsid w:val="00AB227A"/>
    <w:rsid w:val="00AB31DF"/>
    <w:rsid w:val="00AB397D"/>
    <w:rsid w:val="00AB39F6"/>
    <w:rsid w:val="00AB3F67"/>
    <w:rsid w:val="00AB4108"/>
    <w:rsid w:val="00AB65A6"/>
    <w:rsid w:val="00AB706D"/>
    <w:rsid w:val="00AC1580"/>
    <w:rsid w:val="00AC1B43"/>
    <w:rsid w:val="00AC2785"/>
    <w:rsid w:val="00AC50DB"/>
    <w:rsid w:val="00AC60FB"/>
    <w:rsid w:val="00AD07CC"/>
    <w:rsid w:val="00AD0A11"/>
    <w:rsid w:val="00AD0E77"/>
    <w:rsid w:val="00AD0FE3"/>
    <w:rsid w:val="00AD1254"/>
    <w:rsid w:val="00AD2792"/>
    <w:rsid w:val="00AD3DE0"/>
    <w:rsid w:val="00AD6297"/>
    <w:rsid w:val="00AD7A0B"/>
    <w:rsid w:val="00AE0291"/>
    <w:rsid w:val="00AE1F51"/>
    <w:rsid w:val="00AE3B4C"/>
    <w:rsid w:val="00AE5345"/>
    <w:rsid w:val="00AE5AA8"/>
    <w:rsid w:val="00AE5E84"/>
    <w:rsid w:val="00AE6702"/>
    <w:rsid w:val="00AE7042"/>
    <w:rsid w:val="00AE77D6"/>
    <w:rsid w:val="00AF1CB1"/>
    <w:rsid w:val="00AF30CE"/>
    <w:rsid w:val="00AF6AD4"/>
    <w:rsid w:val="00B00E83"/>
    <w:rsid w:val="00B03A04"/>
    <w:rsid w:val="00B044BF"/>
    <w:rsid w:val="00B047FE"/>
    <w:rsid w:val="00B05174"/>
    <w:rsid w:val="00B05EB3"/>
    <w:rsid w:val="00B06287"/>
    <w:rsid w:val="00B063C2"/>
    <w:rsid w:val="00B07B9A"/>
    <w:rsid w:val="00B11911"/>
    <w:rsid w:val="00B11A5F"/>
    <w:rsid w:val="00B11FD8"/>
    <w:rsid w:val="00B13074"/>
    <w:rsid w:val="00B14498"/>
    <w:rsid w:val="00B1561B"/>
    <w:rsid w:val="00B169D4"/>
    <w:rsid w:val="00B17C31"/>
    <w:rsid w:val="00B17ED5"/>
    <w:rsid w:val="00B2243A"/>
    <w:rsid w:val="00B22EBC"/>
    <w:rsid w:val="00B23597"/>
    <w:rsid w:val="00B25A53"/>
    <w:rsid w:val="00B27BB7"/>
    <w:rsid w:val="00B3070C"/>
    <w:rsid w:val="00B30A17"/>
    <w:rsid w:val="00B31184"/>
    <w:rsid w:val="00B313A3"/>
    <w:rsid w:val="00B31B9C"/>
    <w:rsid w:val="00B3206D"/>
    <w:rsid w:val="00B32074"/>
    <w:rsid w:val="00B320BC"/>
    <w:rsid w:val="00B320F3"/>
    <w:rsid w:val="00B32F98"/>
    <w:rsid w:val="00B336C6"/>
    <w:rsid w:val="00B3465E"/>
    <w:rsid w:val="00B35F87"/>
    <w:rsid w:val="00B36563"/>
    <w:rsid w:val="00B36EF7"/>
    <w:rsid w:val="00B378CE"/>
    <w:rsid w:val="00B41267"/>
    <w:rsid w:val="00B41348"/>
    <w:rsid w:val="00B41F5F"/>
    <w:rsid w:val="00B42630"/>
    <w:rsid w:val="00B446BF"/>
    <w:rsid w:val="00B448C9"/>
    <w:rsid w:val="00B45526"/>
    <w:rsid w:val="00B46F9E"/>
    <w:rsid w:val="00B471DF"/>
    <w:rsid w:val="00B5005C"/>
    <w:rsid w:val="00B500F0"/>
    <w:rsid w:val="00B509CE"/>
    <w:rsid w:val="00B5103B"/>
    <w:rsid w:val="00B52867"/>
    <w:rsid w:val="00B541CA"/>
    <w:rsid w:val="00B5469B"/>
    <w:rsid w:val="00B54D5A"/>
    <w:rsid w:val="00B553F8"/>
    <w:rsid w:val="00B55DD6"/>
    <w:rsid w:val="00B56AFE"/>
    <w:rsid w:val="00B6064C"/>
    <w:rsid w:val="00B61169"/>
    <w:rsid w:val="00B6244F"/>
    <w:rsid w:val="00B625BE"/>
    <w:rsid w:val="00B62E51"/>
    <w:rsid w:val="00B64278"/>
    <w:rsid w:val="00B64D24"/>
    <w:rsid w:val="00B64EE6"/>
    <w:rsid w:val="00B64FEC"/>
    <w:rsid w:val="00B66745"/>
    <w:rsid w:val="00B67C2F"/>
    <w:rsid w:val="00B71246"/>
    <w:rsid w:val="00B718F9"/>
    <w:rsid w:val="00B72350"/>
    <w:rsid w:val="00B73946"/>
    <w:rsid w:val="00B75938"/>
    <w:rsid w:val="00B7619E"/>
    <w:rsid w:val="00B7642E"/>
    <w:rsid w:val="00B76B4C"/>
    <w:rsid w:val="00B76C20"/>
    <w:rsid w:val="00B77B48"/>
    <w:rsid w:val="00B80311"/>
    <w:rsid w:val="00B82607"/>
    <w:rsid w:val="00B83459"/>
    <w:rsid w:val="00B83C00"/>
    <w:rsid w:val="00B85148"/>
    <w:rsid w:val="00B858CF"/>
    <w:rsid w:val="00B8597D"/>
    <w:rsid w:val="00B86EBD"/>
    <w:rsid w:val="00B87665"/>
    <w:rsid w:val="00B911F0"/>
    <w:rsid w:val="00B9129F"/>
    <w:rsid w:val="00B914AB"/>
    <w:rsid w:val="00B91A9D"/>
    <w:rsid w:val="00B9235D"/>
    <w:rsid w:val="00B926A2"/>
    <w:rsid w:val="00B927DB"/>
    <w:rsid w:val="00B948F2"/>
    <w:rsid w:val="00B95770"/>
    <w:rsid w:val="00B95CB0"/>
    <w:rsid w:val="00B95D7B"/>
    <w:rsid w:val="00B96BF2"/>
    <w:rsid w:val="00B971B2"/>
    <w:rsid w:val="00B971FB"/>
    <w:rsid w:val="00B97F07"/>
    <w:rsid w:val="00BA09C2"/>
    <w:rsid w:val="00BA252F"/>
    <w:rsid w:val="00BA2A32"/>
    <w:rsid w:val="00BA3886"/>
    <w:rsid w:val="00BA5362"/>
    <w:rsid w:val="00BA6EA7"/>
    <w:rsid w:val="00BA70CC"/>
    <w:rsid w:val="00BB0A93"/>
    <w:rsid w:val="00BB2A82"/>
    <w:rsid w:val="00BB2B97"/>
    <w:rsid w:val="00BB3170"/>
    <w:rsid w:val="00BB3BA6"/>
    <w:rsid w:val="00BB3D5A"/>
    <w:rsid w:val="00BB40C6"/>
    <w:rsid w:val="00BB4838"/>
    <w:rsid w:val="00BB5713"/>
    <w:rsid w:val="00BB5922"/>
    <w:rsid w:val="00BB6009"/>
    <w:rsid w:val="00BB78C0"/>
    <w:rsid w:val="00BB7CA5"/>
    <w:rsid w:val="00BC39F8"/>
    <w:rsid w:val="00BC40D3"/>
    <w:rsid w:val="00BC5A61"/>
    <w:rsid w:val="00BC5DEB"/>
    <w:rsid w:val="00BC62AA"/>
    <w:rsid w:val="00BC67B1"/>
    <w:rsid w:val="00BC75F4"/>
    <w:rsid w:val="00BC7C9F"/>
    <w:rsid w:val="00BD0868"/>
    <w:rsid w:val="00BD1863"/>
    <w:rsid w:val="00BD379E"/>
    <w:rsid w:val="00BD39F2"/>
    <w:rsid w:val="00BD48F8"/>
    <w:rsid w:val="00BD613C"/>
    <w:rsid w:val="00BD6977"/>
    <w:rsid w:val="00BD7DE0"/>
    <w:rsid w:val="00BE0382"/>
    <w:rsid w:val="00BE1543"/>
    <w:rsid w:val="00BE1813"/>
    <w:rsid w:val="00BE28C2"/>
    <w:rsid w:val="00BE295F"/>
    <w:rsid w:val="00BE2E62"/>
    <w:rsid w:val="00BE367E"/>
    <w:rsid w:val="00BE63DC"/>
    <w:rsid w:val="00BE6AA0"/>
    <w:rsid w:val="00BE6AE8"/>
    <w:rsid w:val="00BF13FB"/>
    <w:rsid w:val="00BF2CC5"/>
    <w:rsid w:val="00BF2FE3"/>
    <w:rsid w:val="00BF3D84"/>
    <w:rsid w:val="00BF4058"/>
    <w:rsid w:val="00BF672A"/>
    <w:rsid w:val="00BF6D77"/>
    <w:rsid w:val="00BF6E3F"/>
    <w:rsid w:val="00BF6E6D"/>
    <w:rsid w:val="00C00B14"/>
    <w:rsid w:val="00C0117E"/>
    <w:rsid w:val="00C01BB9"/>
    <w:rsid w:val="00C03097"/>
    <w:rsid w:val="00C0346D"/>
    <w:rsid w:val="00C0397E"/>
    <w:rsid w:val="00C03F32"/>
    <w:rsid w:val="00C059CE"/>
    <w:rsid w:val="00C05D8D"/>
    <w:rsid w:val="00C07AE2"/>
    <w:rsid w:val="00C10831"/>
    <w:rsid w:val="00C11A99"/>
    <w:rsid w:val="00C11DD5"/>
    <w:rsid w:val="00C123B2"/>
    <w:rsid w:val="00C12F05"/>
    <w:rsid w:val="00C158A8"/>
    <w:rsid w:val="00C17484"/>
    <w:rsid w:val="00C17F6C"/>
    <w:rsid w:val="00C22F51"/>
    <w:rsid w:val="00C23365"/>
    <w:rsid w:val="00C24DB2"/>
    <w:rsid w:val="00C25063"/>
    <w:rsid w:val="00C2557C"/>
    <w:rsid w:val="00C26EA9"/>
    <w:rsid w:val="00C27D20"/>
    <w:rsid w:val="00C3168E"/>
    <w:rsid w:val="00C33F45"/>
    <w:rsid w:val="00C3521A"/>
    <w:rsid w:val="00C36112"/>
    <w:rsid w:val="00C361D8"/>
    <w:rsid w:val="00C36574"/>
    <w:rsid w:val="00C3658E"/>
    <w:rsid w:val="00C36E3D"/>
    <w:rsid w:val="00C376F6"/>
    <w:rsid w:val="00C41702"/>
    <w:rsid w:val="00C41C57"/>
    <w:rsid w:val="00C42F80"/>
    <w:rsid w:val="00C43D51"/>
    <w:rsid w:val="00C4500E"/>
    <w:rsid w:val="00C4527B"/>
    <w:rsid w:val="00C4619B"/>
    <w:rsid w:val="00C46450"/>
    <w:rsid w:val="00C46647"/>
    <w:rsid w:val="00C46E55"/>
    <w:rsid w:val="00C474EA"/>
    <w:rsid w:val="00C501BF"/>
    <w:rsid w:val="00C50E4C"/>
    <w:rsid w:val="00C533D2"/>
    <w:rsid w:val="00C5408A"/>
    <w:rsid w:val="00C54844"/>
    <w:rsid w:val="00C560B2"/>
    <w:rsid w:val="00C56B8A"/>
    <w:rsid w:val="00C6108A"/>
    <w:rsid w:val="00C61BFE"/>
    <w:rsid w:val="00C61D45"/>
    <w:rsid w:val="00C62860"/>
    <w:rsid w:val="00C62FD4"/>
    <w:rsid w:val="00C636DE"/>
    <w:rsid w:val="00C638F1"/>
    <w:rsid w:val="00C649C1"/>
    <w:rsid w:val="00C65D37"/>
    <w:rsid w:val="00C71A87"/>
    <w:rsid w:val="00C730C5"/>
    <w:rsid w:val="00C7439D"/>
    <w:rsid w:val="00C74DBE"/>
    <w:rsid w:val="00C774DC"/>
    <w:rsid w:val="00C77FD7"/>
    <w:rsid w:val="00C80A32"/>
    <w:rsid w:val="00C81EAE"/>
    <w:rsid w:val="00C82C96"/>
    <w:rsid w:val="00C8350F"/>
    <w:rsid w:val="00C83EEC"/>
    <w:rsid w:val="00C8486B"/>
    <w:rsid w:val="00C85D43"/>
    <w:rsid w:val="00C866A6"/>
    <w:rsid w:val="00C8712C"/>
    <w:rsid w:val="00C90B8C"/>
    <w:rsid w:val="00C90C22"/>
    <w:rsid w:val="00C91A4B"/>
    <w:rsid w:val="00C91E24"/>
    <w:rsid w:val="00C92A46"/>
    <w:rsid w:val="00C9333E"/>
    <w:rsid w:val="00C940A0"/>
    <w:rsid w:val="00C94651"/>
    <w:rsid w:val="00C94D4F"/>
    <w:rsid w:val="00C95D21"/>
    <w:rsid w:val="00C962E0"/>
    <w:rsid w:val="00C966F5"/>
    <w:rsid w:val="00C9721D"/>
    <w:rsid w:val="00C97E01"/>
    <w:rsid w:val="00CA0940"/>
    <w:rsid w:val="00CA0B29"/>
    <w:rsid w:val="00CA2796"/>
    <w:rsid w:val="00CA28C8"/>
    <w:rsid w:val="00CA3B29"/>
    <w:rsid w:val="00CA5B9D"/>
    <w:rsid w:val="00CA792F"/>
    <w:rsid w:val="00CB289F"/>
    <w:rsid w:val="00CB4026"/>
    <w:rsid w:val="00CB472A"/>
    <w:rsid w:val="00CB5A4B"/>
    <w:rsid w:val="00CB5F51"/>
    <w:rsid w:val="00CB7857"/>
    <w:rsid w:val="00CB7B83"/>
    <w:rsid w:val="00CC2552"/>
    <w:rsid w:val="00CC38EC"/>
    <w:rsid w:val="00CC433B"/>
    <w:rsid w:val="00CC6656"/>
    <w:rsid w:val="00CD1889"/>
    <w:rsid w:val="00CD1CB7"/>
    <w:rsid w:val="00CD2972"/>
    <w:rsid w:val="00CD2D3E"/>
    <w:rsid w:val="00CD3693"/>
    <w:rsid w:val="00CD38CD"/>
    <w:rsid w:val="00CD4CFF"/>
    <w:rsid w:val="00CD617A"/>
    <w:rsid w:val="00CD6355"/>
    <w:rsid w:val="00CD6561"/>
    <w:rsid w:val="00CD7451"/>
    <w:rsid w:val="00CD78C7"/>
    <w:rsid w:val="00CE02E7"/>
    <w:rsid w:val="00CE0BF8"/>
    <w:rsid w:val="00CE1212"/>
    <w:rsid w:val="00CE1E29"/>
    <w:rsid w:val="00CE32C8"/>
    <w:rsid w:val="00CE4350"/>
    <w:rsid w:val="00CE4FEE"/>
    <w:rsid w:val="00CF064B"/>
    <w:rsid w:val="00CF06C7"/>
    <w:rsid w:val="00CF1C37"/>
    <w:rsid w:val="00CF2478"/>
    <w:rsid w:val="00CF3429"/>
    <w:rsid w:val="00CF36C5"/>
    <w:rsid w:val="00CF3CF4"/>
    <w:rsid w:val="00CF5168"/>
    <w:rsid w:val="00CF7A88"/>
    <w:rsid w:val="00D007D2"/>
    <w:rsid w:val="00D01DB8"/>
    <w:rsid w:val="00D044BD"/>
    <w:rsid w:val="00D06280"/>
    <w:rsid w:val="00D06528"/>
    <w:rsid w:val="00D06747"/>
    <w:rsid w:val="00D07CC9"/>
    <w:rsid w:val="00D102B7"/>
    <w:rsid w:val="00D10A56"/>
    <w:rsid w:val="00D115DF"/>
    <w:rsid w:val="00D11EBD"/>
    <w:rsid w:val="00D133A5"/>
    <w:rsid w:val="00D133C9"/>
    <w:rsid w:val="00D143CF"/>
    <w:rsid w:val="00D14A07"/>
    <w:rsid w:val="00D15164"/>
    <w:rsid w:val="00D15E0B"/>
    <w:rsid w:val="00D16506"/>
    <w:rsid w:val="00D218A0"/>
    <w:rsid w:val="00D22968"/>
    <w:rsid w:val="00D233DE"/>
    <w:rsid w:val="00D24AA0"/>
    <w:rsid w:val="00D25F6B"/>
    <w:rsid w:val="00D26250"/>
    <w:rsid w:val="00D2629D"/>
    <w:rsid w:val="00D26399"/>
    <w:rsid w:val="00D26765"/>
    <w:rsid w:val="00D2677B"/>
    <w:rsid w:val="00D26CBC"/>
    <w:rsid w:val="00D27A53"/>
    <w:rsid w:val="00D31146"/>
    <w:rsid w:val="00D31FDE"/>
    <w:rsid w:val="00D33552"/>
    <w:rsid w:val="00D339AF"/>
    <w:rsid w:val="00D352A6"/>
    <w:rsid w:val="00D35CCE"/>
    <w:rsid w:val="00D361FC"/>
    <w:rsid w:val="00D3650A"/>
    <w:rsid w:val="00D37479"/>
    <w:rsid w:val="00D3780E"/>
    <w:rsid w:val="00D4045F"/>
    <w:rsid w:val="00D40DA8"/>
    <w:rsid w:val="00D411CA"/>
    <w:rsid w:val="00D42507"/>
    <w:rsid w:val="00D44C49"/>
    <w:rsid w:val="00D451CD"/>
    <w:rsid w:val="00D45C01"/>
    <w:rsid w:val="00D4633D"/>
    <w:rsid w:val="00D47260"/>
    <w:rsid w:val="00D47B59"/>
    <w:rsid w:val="00D50C54"/>
    <w:rsid w:val="00D50C7E"/>
    <w:rsid w:val="00D51096"/>
    <w:rsid w:val="00D51A92"/>
    <w:rsid w:val="00D54BE9"/>
    <w:rsid w:val="00D5507C"/>
    <w:rsid w:val="00D57CBA"/>
    <w:rsid w:val="00D60539"/>
    <w:rsid w:val="00D607E2"/>
    <w:rsid w:val="00D60B82"/>
    <w:rsid w:val="00D6197E"/>
    <w:rsid w:val="00D62A8D"/>
    <w:rsid w:val="00D63CC6"/>
    <w:rsid w:val="00D6799F"/>
    <w:rsid w:val="00D67EEB"/>
    <w:rsid w:val="00D67F3A"/>
    <w:rsid w:val="00D70CE6"/>
    <w:rsid w:val="00D71404"/>
    <w:rsid w:val="00D719FB"/>
    <w:rsid w:val="00D72C67"/>
    <w:rsid w:val="00D738F6"/>
    <w:rsid w:val="00D73DBE"/>
    <w:rsid w:val="00D7402E"/>
    <w:rsid w:val="00D74A7F"/>
    <w:rsid w:val="00D76588"/>
    <w:rsid w:val="00D77593"/>
    <w:rsid w:val="00D77971"/>
    <w:rsid w:val="00D77992"/>
    <w:rsid w:val="00D77EDA"/>
    <w:rsid w:val="00D805C0"/>
    <w:rsid w:val="00D811F3"/>
    <w:rsid w:val="00D825E8"/>
    <w:rsid w:val="00D82FE3"/>
    <w:rsid w:val="00D83814"/>
    <w:rsid w:val="00D83D99"/>
    <w:rsid w:val="00D843DF"/>
    <w:rsid w:val="00D84594"/>
    <w:rsid w:val="00D84870"/>
    <w:rsid w:val="00D84A09"/>
    <w:rsid w:val="00D84F5F"/>
    <w:rsid w:val="00D85667"/>
    <w:rsid w:val="00D865DB"/>
    <w:rsid w:val="00D873EF"/>
    <w:rsid w:val="00D87945"/>
    <w:rsid w:val="00D90FF6"/>
    <w:rsid w:val="00D914E4"/>
    <w:rsid w:val="00D92346"/>
    <w:rsid w:val="00D92C7F"/>
    <w:rsid w:val="00D93283"/>
    <w:rsid w:val="00D93507"/>
    <w:rsid w:val="00D93571"/>
    <w:rsid w:val="00D943B5"/>
    <w:rsid w:val="00D9612B"/>
    <w:rsid w:val="00D962EE"/>
    <w:rsid w:val="00D97D07"/>
    <w:rsid w:val="00D97D60"/>
    <w:rsid w:val="00DA06B8"/>
    <w:rsid w:val="00DA25CB"/>
    <w:rsid w:val="00DA32C2"/>
    <w:rsid w:val="00DA34C6"/>
    <w:rsid w:val="00DA3694"/>
    <w:rsid w:val="00DA38A3"/>
    <w:rsid w:val="00DA3B24"/>
    <w:rsid w:val="00DA41E7"/>
    <w:rsid w:val="00DA4418"/>
    <w:rsid w:val="00DA4583"/>
    <w:rsid w:val="00DA584B"/>
    <w:rsid w:val="00DA6280"/>
    <w:rsid w:val="00DA631C"/>
    <w:rsid w:val="00DA6FE7"/>
    <w:rsid w:val="00DA7267"/>
    <w:rsid w:val="00DA7379"/>
    <w:rsid w:val="00DA79E5"/>
    <w:rsid w:val="00DA7A11"/>
    <w:rsid w:val="00DB057A"/>
    <w:rsid w:val="00DB1087"/>
    <w:rsid w:val="00DB1FC4"/>
    <w:rsid w:val="00DB282B"/>
    <w:rsid w:val="00DB2924"/>
    <w:rsid w:val="00DB2CE3"/>
    <w:rsid w:val="00DB2D71"/>
    <w:rsid w:val="00DB3CE7"/>
    <w:rsid w:val="00DB48D5"/>
    <w:rsid w:val="00DB4DC1"/>
    <w:rsid w:val="00DB554B"/>
    <w:rsid w:val="00DB72A0"/>
    <w:rsid w:val="00DB740F"/>
    <w:rsid w:val="00DB748A"/>
    <w:rsid w:val="00DC00E0"/>
    <w:rsid w:val="00DC0C51"/>
    <w:rsid w:val="00DC0FF9"/>
    <w:rsid w:val="00DC138D"/>
    <w:rsid w:val="00DC1EB1"/>
    <w:rsid w:val="00DC207B"/>
    <w:rsid w:val="00DC393A"/>
    <w:rsid w:val="00DC40BA"/>
    <w:rsid w:val="00DC435C"/>
    <w:rsid w:val="00DC51EA"/>
    <w:rsid w:val="00DC6521"/>
    <w:rsid w:val="00DC65B2"/>
    <w:rsid w:val="00DC7479"/>
    <w:rsid w:val="00DC7861"/>
    <w:rsid w:val="00DD1321"/>
    <w:rsid w:val="00DD19FB"/>
    <w:rsid w:val="00DD2705"/>
    <w:rsid w:val="00DD42DA"/>
    <w:rsid w:val="00DD762D"/>
    <w:rsid w:val="00DD7A82"/>
    <w:rsid w:val="00DE0296"/>
    <w:rsid w:val="00DE02B3"/>
    <w:rsid w:val="00DE15BA"/>
    <w:rsid w:val="00DE29C2"/>
    <w:rsid w:val="00DE3058"/>
    <w:rsid w:val="00DE591D"/>
    <w:rsid w:val="00DE609F"/>
    <w:rsid w:val="00DE6112"/>
    <w:rsid w:val="00DE66FB"/>
    <w:rsid w:val="00DF03E5"/>
    <w:rsid w:val="00DF091D"/>
    <w:rsid w:val="00DF13AF"/>
    <w:rsid w:val="00DF18CF"/>
    <w:rsid w:val="00DF1D29"/>
    <w:rsid w:val="00DF1FE7"/>
    <w:rsid w:val="00DF31AC"/>
    <w:rsid w:val="00DF46D6"/>
    <w:rsid w:val="00DF588E"/>
    <w:rsid w:val="00DF5C3E"/>
    <w:rsid w:val="00DF6373"/>
    <w:rsid w:val="00DF6EDA"/>
    <w:rsid w:val="00E000FB"/>
    <w:rsid w:val="00E00A52"/>
    <w:rsid w:val="00E02EED"/>
    <w:rsid w:val="00E040A2"/>
    <w:rsid w:val="00E06130"/>
    <w:rsid w:val="00E06254"/>
    <w:rsid w:val="00E06474"/>
    <w:rsid w:val="00E06B9E"/>
    <w:rsid w:val="00E077C5"/>
    <w:rsid w:val="00E07A3F"/>
    <w:rsid w:val="00E07C7C"/>
    <w:rsid w:val="00E1077B"/>
    <w:rsid w:val="00E137B4"/>
    <w:rsid w:val="00E14045"/>
    <w:rsid w:val="00E142AB"/>
    <w:rsid w:val="00E14E50"/>
    <w:rsid w:val="00E1554E"/>
    <w:rsid w:val="00E15729"/>
    <w:rsid w:val="00E163DE"/>
    <w:rsid w:val="00E17A1F"/>
    <w:rsid w:val="00E200FE"/>
    <w:rsid w:val="00E20508"/>
    <w:rsid w:val="00E21D2C"/>
    <w:rsid w:val="00E2256C"/>
    <w:rsid w:val="00E225B5"/>
    <w:rsid w:val="00E2262F"/>
    <w:rsid w:val="00E23111"/>
    <w:rsid w:val="00E23AB8"/>
    <w:rsid w:val="00E249DD"/>
    <w:rsid w:val="00E258E1"/>
    <w:rsid w:val="00E26DBD"/>
    <w:rsid w:val="00E270C8"/>
    <w:rsid w:val="00E310B6"/>
    <w:rsid w:val="00E3144B"/>
    <w:rsid w:val="00E31987"/>
    <w:rsid w:val="00E31DF7"/>
    <w:rsid w:val="00E31F94"/>
    <w:rsid w:val="00E32148"/>
    <w:rsid w:val="00E32C20"/>
    <w:rsid w:val="00E33CEC"/>
    <w:rsid w:val="00E341CE"/>
    <w:rsid w:val="00E345A8"/>
    <w:rsid w:val="00E34CB9"/>
    <w:rsid w:val="00E3525E"/>
    <w:rsid w:val="00E37A51"/>
    <w:rsid w:val="00E4231A"/>
    <w:rsid w:val="00E42CD1"/>
    <w:rsid w:val="00E43CA8"/>
    <w:rsid w:val="00E4563B"/>
    <w:rsid w:val="00E45670"/>
    <w:rsid w:val="00E458CB"/>
    <w:rsid w:val="00E45D8B"/>
    <w:rsid w:val="00E4607A"/>
    <w:rsid w:val="00E460A2"/>
    <w:rsid w:val="00E469CA"/>
    <w:rsid w:val="00E46CA8"/>
    <w:rsid w:val="00E5226B"/>
    <w:rsid w:val="00E52FAF"/>
    <w:rsid w:val="00E565F4"/>
    <w:rsid w:val="00E56D2C"/>
    <w:rsid w:val="00E57033"/>
    <w:rsid w:val="00E57A4D"/>
    <w:rsid w:val="00E6073F"/>
    <w:rsid w:val="00E61FCE"/>
    <w:rsid w:val="00E61FF4"/>
    <w:rsid w:val="00E628AC"/>
    <w:rsid w:val="00E63C5A"/>
    <w:rsid w:val="00E667A7"/>
    <w:rsid w:val="00E66838"/>
    <w:rsid w:val="00E67D49"/>
    <w:rsid w:val="00E716C5"/>
    <w:rsid w:val="00E71F89"/>
    <w:rsid w:val="00E741F0"/>
    <w:rsid w:val="00E77BB2"/>
    <w:rsid w:val="00E82BB3"/>
    <w:rsid w:val="00E83A12"/>
    <w:rsid w:val="00E84AA7"/>
    <w:rsid w:val="00E84F18"/>
    <w:rsid w:val="00E85F29"/>
    <w:rsid w:val="00E868C1"/>
    <w:rsid w:val="00E86AC2"/>
    <w:rsid w:val="00E87D77"/>
    <w:rsid w:val="00E919A5"/>
    <w:rsid w:val="00E91FEA"/>
    <w:rsid w:val="00E9221C"/>
    <w:rsid w:val="00E9252A"/>
    <w:rsid w:val="00E92E15"/>
    <w:rsid w:val="00E93BC0"/>
    <w:rsid w:val="00E93F9B"/>
    <w:rsid w:val="00E953F5"/>
    <w:rsid w:val="00E96104"/>
    <w:rsid w:val="00E962DC"/>
    <w:rsid w:val="00E96611"/>
    <w:rsid w:val="00E96E63"/>
    <w:rsid w:val="00E9784D"/>
    <w:rsid w:val="00EA0A41"/>
    <w:rsid w:val="00EA103C"/>
    <w:rsid w:val="00EA261F"/>
    <w:rsid w:val="00EA35A8"/>
    <w:rsid w:val="00EA392A"/>
    <w:rsid w:val="00EA4264"/>
    <w:rsid w:val="00EA4958"/>
    <w:rsid w:val="00EA4CAE"/>
    <w:rsid w:val="00EA4D03"/>
    <w:rsid w:val="00EA5BCE"/>
    <w:rsid w:val="00EA6E53"/>
    <w:rsid w:val="00EA70AC"/>
    <w:rsid w:val="00EB01F6"/>
    <w:rsid w:val="00EB0905"/>
    <w:rsid w:val="00EB120F"/>
    <w:rsid w:val="00EB1E9E"/>
    <w:rsid w:val="00EB1F8B"/>
    <w:rsid w:val="00EB2F50"/>
    <w:rsid w:val="00EB3357"/>
    <w:rsid w:val="00EB4AA4"/>
    <w:rsid w:val="00EB654E"/>
    <w:rsid w:val="00EB67E4"/>
    <w:rsid w:val="00EB6841"/>
    <w:rsid w:val="00EB6FED"/>
    <w:rsid w:val="00EB7E3D"/>
    <w:rsid w:val="00EC0C8D"/>
    <w:rsid w:val="00EC241A"/>
    <w:rsid w:val="00EC3A05"/>
    <w:rsid w:val="00EC3D4B"/>
    <w:rsid w:val="00EC3DB2"/>
    <w:rsid w:val="00EC4064"/>
    <w:rsid w:val="00EC41AB"/>
    <w:rsid w:val="00EC6542"/>
    <w:rsid w:val="00EC7ABF"/>
    <w:rsid w:val="00ED1391"/>
    <w:rsid w:val="00ED38C8"/>
    <w:rsid w:val="00ED5D90"/>
    <w:rsid w:val="00ED6270"/>
    <w:rsid w:val="00ED6D81"/>
    <w:rsid w:val="00EE08A4"/>
    <w:rsid w:val="00EE0F27"/>
    <w:rsid w:val="00EE231F"/>
    <w:rsid w:val="00EE25E0"/>
    <w:rsid w:val="00EE25FF"/>
    <w:rsid w:val="00EE2976"/>
    <w:rsid w:val="00EE2E70"/>
    <w:rsid w:val="00EE39D4"/>
    <w:rsid w:val="00EE42D7"/>
    <w:rsid w:val="00EE54D1"/>
    <w:rsid w:val="00EE6816"/>
    <w:rsid w:val="00EE761F"/>
    <w:rsid w:val="00EF014B"/>
    <w:rsid w:val="00EF09A2"/>
    <w:rsid w:val="00EF168C"/>
    <w:rsid w:val="00EF21E6"/>
    <w:rsid w:val="00EF221D"/>
    <w:rsid w:val="00EF2899"/>
    <w:rsid w:val="00EF2B57"/>
    <w:rsid w:val="00EF3CF7"/>
    <w:rsid w:val="00EF4A98"/>
    <w:rsid w:val="00EF5D1F"/>
    <w:rsid w:val="00EF644D"/>
    <w:rsid w:val="00EF6ECE"/>
    <w:rsid w:val="00F00E0C"/>
    <w:rsid w:val="00F012DA"/>
    <w:rsid w:val="00F01A5C"/>
    <w:rsid w:val="00F01CA5"/>
    <w:rsid w:val="00F02044"/>
    <w:rsid w:val="00F02A7F"/>
    <w:rsid w:val="00F0335F"/>
    <w:rsid w:val="00F03652"/>
    <w:rsid w:val="00F059F0"/>
    <w:rsid w:val="00F0696B"/>
    <w:rsid w:val="00F13338"/>
    <w:rsid w:val="00F1461A"/>
    <w:rsid w:val="00F14A74"/>
    <w:rsid w:val="00F15E9B"/>
    <w:rsid w:val="00F16FB8"/>
    <w:rsid w:val="00F1790C"/>
    <w:rsid w:val="00F17D68"/>
    <w:rsid w:val="00F237F0"/>
    <w:rsid w:val="00F23DA1"/>
    <w:rsid w:val="00F24649"/>
    <w:rsid w:val="00F248BC"/>
    <w:rsid w:val="00F24CD4"/>
    <w:rsid w:val="00F25570"/>
    <w:rsid w:val="00F26A0F"/>
    <w:rsid w:val="00F2731E"/>
    <w:rsid w:val="00F27579"/>
    <w:rsid w:val="00F27707"/>
    <w:rsid w:val="00F30E3A"/>
    <w:rsid w:val="00F32427"/>
    <w:rsid w:val="00F337C3"/>
    <w:rsid w:val="00F36686"/>
    <w:rsid w:val="00F36857"/>
    <w:rsid w:val="00F37BE4"/>
    <w:rsid w:val="00F37F87"/>
    <w:rsid w:val="00F40310"/>
    <w:rsid w:val="00F41698"/>
    <w:rsid w:val="00F41F65"/>
    <w:rsid w:val="00F428EB"/>
    <w:rsid w:val="00F42B1C"/>
    <w:rsid w:val="00F42DE0"/>
    <w:rsid w:val="00F42FFB"/>
    <w:rsid w:val="00F4348A"/>
    <w:rsid w:val="00F437C0"/>
    <w:rsid w:val="00F440DF"/>
    <w:rsid w:val="00F45F7F"/>
    <w:rsid w:val="00F5030C"/>
    <w:rsid w:val="00F51AE7"/>
    <w:rsid w:val="00F51BF4"/>
    <w:rsid w:val="00F51D05"/>
    <w:rsid w:val="00F51F30"/>
    <w:rsid w:val="00F52698"/>
    <w:rsid w:val="00F5450F"/>
    <w:rsid w:val="00F54962"/>
    <w:rsid w:val="00F55173"/>
    <w:rsid w:val="00F554DE"/>
    <w:rsid w:val="00F5552D"/>
    <w:rsid w:val="00F557A6"/>
    <w:rsid w:val="00F5758F"/>
    <w:rsid w:val="00F57A08"/>
    <w:rsid w:val="00F57E13"/>
    <w:rsid w:val="00F6021D"/>
    <w:rsid w:val="00F605CB"/>
    <w:rsid w:val="00F61339"/>
    <w:rsid w:val="00F63393"/>
    <w:rsid w:val="00F66122"/>
    <w:rsid w:val="00F7019E"/>
    <w:rsid w:val="00F70940"/>
    <w:rsid w:val="00F732CE"/>
    <w:rsid w:val="00F75FF6"/>
    <w:rsid w:val="00F77D7A"/>
    <w:rsid w:val="00F80830"/>
    <w:rsid w:val="00F80D12"/>
    <w:rsid w:val="00F818F2"/>
    <w:rsid w:val="00F81AD7"/>
    <w:rsid w:val="00F81D87"/>
    <w:rsid w:val="00F823B4"/>
    <w:rsid w:val="00F8257D"/>
    <w:rsid w:val="00F82DF7"/>
    <w:rsid w:val="00F833E8"/>
    <w:rsid w:val="00F83AEC"/>
    <w:rsid w:val="00F84ABF"/>
    <w:rsid w:val="00F85B1A"/>
    <w:rsid w:val="00F86054"/>
    <w:rsid w:val="00F8669E"/>
    <w:rsid w:val="00F86F20"/>
    <w:rsid w:val="00F87E40"/>
    <w:rsid w:val="00F90DDB"/>
    <w:rsid w:val="00F91111"/>
    <w:rsid w:val="00F93219"/>
    <w:rsid w:val="00F934CD"/>
    <w:rsid w:val="00F967CC"/>
    <w:rsid w:val="00F974F0"/>
    <w:rsid w:val="00F975C0"/>
    <w:rsid w:val="00FA0328"/>
    <w:rsid w:val="00FA06F7"/>
    <w:rsid w:val="00FA0784"/>
    <w:rsid w:val="00FA1418"/>
    <w:rsid w:val="00FA14FD"/>
    <w:rsid w:val="00FA3BA1"/>
    <w:rsid w:val="00FA3BDF"/>
    <w:rsid w:val="00FA3E1F"/>
    <w:rsid w:val="00FA481E"/>
    <w:rsid w:val="00FA50F3"/>
    <w:rsid w:val="00FA5BCD"/>
    <w:rsid w:val="00FA60BF"/>
    <w:rsid w:val="00FA67AB"/>
    <w:rsid w:val="00FA74B4"/>
    <w:rsid w:val="00FB0C95"/>
    <w:rsid w:val="00FB0EB0"/>
    <w:rsid w:val="00FB151E"/>
    <w:rsid w:val="00FB3726"/>
    <w:rsid w:val="00FB401D"/>
    <w:rsid w:val="00FB43A1"/>
    <w:rsid w:val="00FB5743"/>
    <w:rsid w:val="00FC0C49"/>
    <w:rsid w:val="00FC1D72"/>
    <w:rsid w:val="00FC35D8"/>
    <w:rsid w:val="00FC4612"/>
    <w:rsid w:val="00FC5090"/>
    <w:rsid w:val="00FC5C64"/>
    <w:rsid w:val="00FC7F93"/>
    <w:rsid w:val="00FD00A8"/>
    <w:rsid w:val="00FD10F4"/>
    <w:rsid w:val="00FD15B3"/>
    <w:rsid w:val="00FD15E0"/>
    <w:rsid w:val="00FD3D9E"/>
    <w:rsid w:val="00FD5D42"/>
    <w:rsid w:val="00FE00DB"/>
    <w:rsid w:val="00FE02AA"/>
    <w:rsid w:val="00FE115C"/>
    <w:rsid w:val="00FE2079"/>
    <w:rsid w:val="00FE2283"/>
    <w:rsid w:val="00FE24C3"/>
    <w:rsid w:val="00FE35EB"/>
    <w:rsid w:val="00FE3690"/>
    <w:rsid w:val="00FE4188"/>
    <w:rsid w:val="00FE42EC"/>
    <w:rsid w:val="00FE54AB"/>
    <w:rsid w:val="00FE5F8B"/>
    <w:rsid w:val="00FF0495"/>
    <w:rsid w:val="00FF07FF"/>
    <w:rsid w:val="00FF32B8"/>
    <w:rsid w:val="00FF4AA5"/>
    <w:rsid w:val="00FF62BD"/>
    <w:rsid w:val="00FF635C"/>
    <w:rsid w:val="00FF74A6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1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B6620334</Template>
  <TotalTime>0</TotalTime>
  <Pages>1</Pages>
  <Words>116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Storm</dc:creator>
  <cp:lastModifiedBy>Administrator</cp:lastModifiedBy>
  <cp:revision>2</cp:revision>
  <dcterms:created xsi:type="dcterms:W3CDTF">2014-06-17T09:15:00Z</dcterms:created>
  <dcterms:modified xsi:type="dcterms:W3CDTF">2014-06-17T09:15:00Z</dcterms:modified>
</cp:coreProperties>
</file>